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BE40976" w:rsidP="2BE40976" w:rsidRDefault="00F83EF8" w14:paraId="3A63ABCE" w14:textId="34BF9166">
      <w:pPr>
        <w:jc w:val="center"/>
      </w:pPr>
      <w:r w:rsidR="30BC1C41">
        <w:rPr/>
        <w:t>August S</w:t>
      </w:r>
      <w:r w:rsidR="5D52194A">
        <w:rPr/>
        <w:t>chool Board Meeting</w:t>
      </w:r>
    </w:p>
    <w:p w:rsidR="2BE40976" w:rsidP="2BE40976" w:rsidRDefault="00F83EF8" w14:paraId="1CC2E14E" w14:textId="6DEBCD67">
      <w:pPr>
        <w:jc w:val="center"/>
      </w:pPr>
      <w:r w:rsidR="0F82678E">
        <w:rPr/>
        <w:t>August 9</w:t>
      </w:r>
      <w:r w:rsidR="00CA3BB1">
        <w:rPr/>
        <w:t>th, 202</w:t>
      </w:r>
      <w:r w:rsidR="4F9FFF1E">
        <w:rPr/>
        <w:t>1</w:t>
      </w:r>
    </w:p>
    <w:p w:rsidR="0049676F" w:rsidP="0049676F" w:rsidRDefault="0049676F" w14:paraId="7B4A38DC" w14:textId="77777777">
      <w:pPr>
        <w:contextualSpacing/>
        <w:jc w:val="center"/>
      </w:pPr>
    </w:p>
    <w:p w:rsidR="483E3D1C" w:rsidP="13757E5A" w:rsidRDefault="483E3D1C" w14:paraId="697453B8" w14:textId="77777777">
      <w:pPr>
        <w:contextualSpacing/>
      </w:pPr>
    </w:p>
    <w:p w:rsidR="1B1BA6CC" w:rsidP="32AD3613" w:rsidRDefault="00F83EF8" w14:paraId="777082F0" w14:textId="76B46F04">
      <w:pPr>
        <w:pStyle w:val="Normal"/>
        <w:ind w:firstLine="720"/>
      </w:pPr>
      <w:r w:rsidR="1B1BA6CC">
        <w:rPr/>
        <w:t>The Wheeler Central Board of Education regu</w:t>
      </w:r>
      <w:r w:rsidR="00CA3BB1">
        <w:rPr/>
        <w:t xml:space="preserve">lar meeting was held on </w:t>
      </w:r>
      <w:r w:rsidR="1E31F324">
        <w:rPr/>
        <w:t>August 9</w:t>
      </w:r>
      <w:r w:rsidR="00CA3BB1">
        <w:rPr/>
        <w:t>th, 202</w:t>
      </w:r>
      <w:r w:rsidR="3847B7B3">
        <w:rPr/>
        <w:t>1</w:t>
      </w:r>
      <w:r w:rsidR="1B1BA6CC">
        <w:rPr/>
        <w:t>. Chairman Patrick cal</w:t>
      </w:r>
      <w:r w:rsidR="007E5709">
        <w:rPr/>
        <w:t xml:space="preserve">led the meeting to order at </w:t>
      </w:r>
      <w:r w:rsidR="00F83EF8">
        <w:rPr/>
        <w:t>8:0</w:t>
      </w:r>
      <w:r w:rsidR="7144FF7A">
        <w:rPr/>
        <w:t>0</w:t>
      </w:r>
      <w:r w:rsidR="5A49AD03">
        <w:rPr/>
        <w:t xml:space="preserve"> </w:t>
      </w:r>
      <w:r w:rsidR="1B1BA6CC">
        <w:rPr/>
        <w:t xml:space="preserve">p.m. She pointed out the location of the Open Meetings Poster. </w:t>
      </w:r>
      <w:proofErr w:type="gramStart"/>
      <w:r w:rsidR="1B1BA6CC">
        <w:rPr/>
        <w:t>Members</w:t>
      </w:r>
      <w:proofErr w:type="gramEnd"/>
      <w:r w:rsidR="1B1BA6CC">
        <w:rPr/>
        <w:t xml:space="preserve"> present </w:t>
      </w:r>
      <w:proofErr w:type="gramStart"/>
      <w:r w:rsidR="1B1BA6CC">
        <w:rPr/>
        <w:t>were:</w:t>
      </w:r>
      <w:proofErr w:type="gramEnd"/>
      <w:r w:rsidR="39DF6253">
        <w:rPr/>
        <w:t xml:space="preserve"> </w:t>
      </w:r>
      <w:r w:rsidR="1B1BA6CC">
        <w:rPr/>
        <w:t>P</w:t>
      </w:r>
      <w:r w:rsidR="00CA3BB1">
        <w:rPr/>
        <w:t>atrick,</w:t>
      </w:r>
      <w:r w:rsidR="007E5709">
        <w:rPr/>
        <w:t xml:space="preserve"> </w:t>
      </w:r>
      <w:proofErr w:type="spellStart"/>
      <w:r w:rsidR="438B4565">
        <w:rPr/>
        <w:t>Kasselder</w:t>
      </w:r>
      <w:proofErr w:type="spellEnd"/>
      <w:r w:rsidR="438B4565">
        <w:rPr/>
        <w:t>,</w:t>
      </w:r>
      <w:r w:rsidR="6B23B115">
        <w:rPr/>
        <w:t xml:space="preserve"> Derner,</w:t>
      </w:r>
      <w:r w:rsidR="424CAF83">
        <w:rPr/>
        <w:t xml:space="preserve"> </w:t>
      </w:r>
      <w:proofErr w:type="spellStart"/>
      <w:r w:rsidR="424CAF83">
        <w:rPr/>
        <w:t>Freouf</w:t>
      </w:r>
      <w:proofErr w:type="spellEnd"/>
      <w:r w:rsidR="424CAF83">
        <w:rPr/>
        <w:t>, Swick and</w:t>
      </w:r>
      <w:r w:rsidR="0417E850">
        <w:rPr/>
        <w:t xml:space="preserve"> </w:t>
      </w:r>
      <w:r w:rsidR="26D75016">
        <w:rPr/>
        <w:t>Olson</w:t>
      </w:r>
      <w:r w:rsidR="007E5709">
        <w:rPr/>
        <w:t xml:space="preserve">. Absent: </w:t>
      </w:r>
      <w:r w:rsidR="6A4D13A4">
        <w:rPr/>
        <w:t>Wright</w:t>
      </w:r>
      <w:r w:rsidR="1B1BA6CC">
        <w:rPr/>
        <w:t>.</w:t>
      </w:r>
      <w:r w:rsidR="00CA3BB1">
        <w:rPr/>
        <w:t xml:space="preserve"> </w:t>
      </w:r>
      <w:proofErr w:type="spellStart"/>
      <w:r w:rsidR="1BF49A6C">
        <w:rPr/>
        <w:t>Kasselder</w:t>
      </w:r>
      <w:proofErr w:type="spellEnd"/>
      <w:r w:rsidR="41BEA793">
        <w:rPr/>
        <w:t xml:space="preserve"> made the motion to excuse absent members, </w:t>
      </w:r>
      <w:r w:rsidR="5FBFD52B">
        <w:rPr/>
        <w:t>Derner</w:t>
      </w:r>
      <w:r w:rsidR="41BEA793">
        <w:rPr/>
        <w:t xml:space="preserve"> </w:t>
      </w:r>
      <w:r w:rsidR="41BEA793">
        <w:rPr/>
        <w:t xml:space="preserve">seconded. Roll call vote: Patrick aye, Derner aye, </w:t>
      </w:r>
      <w:proofErr w:type="spellStart"/>
      <w:r w:rsidR="41BEA793">
        <w:rPr/>
        <w:t>Freouf</w:t>
      </w:r>
      <w:proofErr w:type="spellEnd"/>
      <w:r w:rsidR="41BEA793">
        <w:rPr/>
        <w:t xml:space="preserve"> a</w:t>
      </w:r>
      <w:r w:rsidR="31739449">
        <w:rPr/>
        <w:t>ye</w:t>
      </w:r>
      <w:r w:rsidR="41BEA793">
        <w:rPr/>
        <w:t>, Wright a</w:t>
      </w:r>
      <w:r w:rsidR="30F6C040">
        <w:rPr/>
        <w:t>bsent</w:t>
      </w:r>
      <w:r w:rsidR="41BEA793">
        <w:rPr/>
        <w:t xml:space="preserve">, </w:t>
      </w:r>
      <w:proofErr w:type="spellStart"/>
      <w:r w:rsidR="41BEA793">
        <w:rPr/>
        <w:t>Kasselder</w:t>
      </w:r>
      <w:proofErr w:type="spellEnd"/>
      <w:r w:rsidR="41BEA793">
        <w:rPr/>
        <w:t xml:space="preserve"> aye, Swick a</w:t>
      </w:r>
      <w:r w:rsidR="33279EE3">
        <w:rPr/>
        <w:t>ye</w:t>
      </w:r>
      <w:r w:rsidR="41BEA793">
        <w:rPr/>
        <w:t>.</w:t>
      </w:r>
    </w:p>
    <w:p w:rsidR="1B1BA6CC" w:rsidP="0EAD0E2F" w:rsidRDefault="00F83EF8" w14:paraId="78924434" w14:textId="0A5C4826">
      <w:pPr>
        <w:ind w:firstLine="720"/>
      </w:pPr>
      <w:r w:rsidR="41BEA793">
        <w:rPr/>
        <w:t xml:space="preserve"> </w:t>
      </w:r>
      <w:r w:rsidR="003E32A4">
        <w:rPr/>
        <w:t>Roll call:</w:t>
      </w:r>
      <w:r w:rsidR="4EC3325D">
        <w:rPr/>
        <w:t xml:space="preserve"> </w:t>
      </w:r>
      <w:r w:rsidR="00CA3BB1">
        <w:rPr/>
        <w:t>Patrick aye, Derner a</w:t>
      </w:r>
      <w:r w:rsidR="2B8FF463">
        <w:rPr/>
        <w:t>ye</w:t>
      </w:r>
      <w:r w:rsidR="00F83EF8">
        <w:rPr/>
        <w:t xml:space="preserve">, </w:t>
      </w:r>
      <w:proofErr w:type="spellStart"/>
      <w:r w:rsidR="00F83EF8">
        <w:rPr/>
        <w:t>Freouf</w:t>
      </w:r>
      <w:proofErr w:type="spellEnd"/>
      <w:r w:rsidR="00F83EF8">
        <w:rPr/>
        <w:t xml:space="preserve"> a</w:t>
      </w:r>
      <w:r w:rsidR="1E64BA5D">
        <w:rPr/>
        <w:t>ye</w:t>
      </w:r>
      <w:r w:rsidR="003E32A4">
        <w:rPr/>
        <w:t>, Wright a</w:t>
      </w:r>
      <w:r w:rsidR="36795638">
        <w:rPr/>
        <w:t>bsent</w:t>
      </w:r>
      <w:r w:rsidR="7BD844AA">
        <w:rPr/>
        <w:t xml:space="preserve">, </w:t>
      </w:r>
      <w:proofErr w:type="spellStart"/>
      <w:r w:rsidR="7BD844AA">
        <w:rPr/>
        <w:t>Kasselder</w:t>
      </w:r>
      <w:proofErr w:type="spellEnd"/>
      <w:r w:rsidR="7BD844AA">
        <w:rPr/>
        <w:t xml:space="preserve"> aye</w:t>
      </w:r>
      <w:r w:rsidR="402F1CC7">
        <w:rPr/>
        <w:t>, Swick a</w:t>
      </w:r>
      <w:r w:rsidR="6892B473">
        <w:rPr/>
        <w:t>ye</w:t>
      </w:r>
      <w:r w:rsidR="003E32A4">
        <w:rPr/>
        <w:t>.</w:t>
      </w:r>
      <w:r w:rsidR="007E5709">
        <w:rPr/>
        <w:t xml:space="preserve"> </w:t>
      </w:r>
      <w:proofErr w:type="gramStart"/>
      <w:r w:rsidR="1B1BA6CC">
        <w:rPr/>
        <w:t>O</w:t>
      </w:r>
      <w:r w:rsidR="000446FD">
        <w:rPr/>
        <w:t>thers</w:t>
      </w:r>
      <w:proofErr w:type="gramEnd"/>
      <w:r w:rsidR="000446FD">
        <w:rPr/>
        <w:t xml:space="preserve"> </w:t>
      </w:r>
      <w:proofErr w:type="gramStart"/>
      <w:r w:rsidR="000446FD">
        <w:rPr/>
        <w:t>present</w:t>
      </w:r>
      <w:proofErr w:type="gramEnd"/>
      <w:r w:rsidR="000446FD">
        <w:rPr/>
        <w:t xml:space="preserve"> were </w:t>
      </w:r>
      <w:r w:rsidR="2121457A">
        <w:rPr/>
        <w:t xml:space="preserve">Marcia Smith, Chelsea Sallach, Jim </w:t>
      </w:r>
      <w:proofErr w:type="spellStart"/>
      <w:r w:rsidR="2121457A">
        <w:rPr/>
        <w:t>Halveka</w:t>
      </w:r>
      <w:proofErr w:type="spellEnd"/>
      <w:r w:rsidR="2121457A">
        <w:rPr/>
        <w:t xml:space="preserve">, Linda </w:t>
      </w:r>
      <w:proofErr w:type="spellStart"/>
      <w:r w:rsidR="2121457A">
        <w:rPr/>
        <w:t>Halveka</w:t>
      </w:r>
      <w:proofErr w:type="spellEnd"/>
      <w:r w:rsidR="2121457A">
        <w:rPr/>
        <w:t>, Frank Jesse</w:t>
      </w:r>
      <w:r w:rsidR="0741E6DE">
        <w:rPr/>
        <w:t xml:space="preserve">. </w:t>
      </w:r>
      <w:r w:rsidR="24CB50C1">
        <w:rPr/>
        <w:t>Swick</w:t>
      </w:r>
      <w:r w:rsidR="00F83EF8">
        <w:rPr/>
        <w:t xml:space="preserve"> </w:t>
      </w:r>
      <w:r w:rsidR="007E5709">
        <w:rPr/>
        <w:t>ma</w:t>
      </w:r>
      <w:r w:rsidR="00CA3BB1">
        <w:rPr/>
        <w:t xml:space="preserve">de the motion to accept the </w:t>
      </w:r>
      <w:r w:rsidR="33B1B2C9">
        <w:rPr/>
        <w:t>J</w:t>
      </w:r>
      <w:r w:rsidR="61753334">
        <w:rPr/>
        <w:t>uly</w:t>
      </w:r>
      <w:r w:rsidR="000446FD">
        <w:rPr/>
        <w:t xml:space="preserve"> </w:t>
      </w:r>
      <w:r w:rsidR="000446FD">
        <w:rPr/>
        <w:t>minutes</w:t>
      </w:r>
      <w:r w:rsidR="00CA3BB1">
        <w:rPr/>
        <w:t xml:space="preserve"> and </w:t>
      </w:r>
      <w:r w:rsidR="0F3F1D5A">
        <w:rPr/>
        <w:t>August</w:t>
      </w:r>
      <w:r w:rsidR="007E5709">
        <w:rPr/>
        <w:t xml:space="preserve"> </w:t>
      </w:r>
      <w:r w:rsidR="007E5709">
        <w:rPr/>
        <w:t>con</w:t>
      </w:r>
      <w:r w:rsidR="00CA3BB1">
        <w:rPr/>
        <w:t>sent agenda</w:t>
      </w:r>
      <w:r w:rsidR="5D099F8E">
        <w:rPr/>
        <w:t xml:space="preserve">, </w:t>
      </w:r>
      <w:proofErr w:type="spellStart"/>
      <w:r w:rsidR="32442CAE">
        <w:rPr/>
        <w:t>Kasselder</w:t>
      </w:r>
      <w:proofErr w:type="spellEnd"/>
      <w:r w:rsidR="32442CAE">
        <w:rPr/>
        <w:t xml:space="preserve"> </w:t>
      </w:r>
      <w:r w:rsidR="000446FD">
        <w:rPr/>
        <w:t>seconded</w:t>
      </w:r>
      <w:r w:rsidR="000446FD">
        <w:rPr/>
        <w:t xml:space="preserve">. </w:t>
      </w:r>
      <w:r w:rsidR="1B1BA6CC">
        <w:rPr/>
        <w:t xml:space="preserve">Roll call vote: </w:t>
      </w:r>
      <w:r w:rsidR="38180D81">
        <w:rPr/>
        <w:t>Pat</w:t>
      </w:r>
      <w:r w:rsidR="00F83EF8">
        <w:rPr/>
        <w:t xml:space="preserve">rick aye, Derner aye, </w:t>
      </w:r>
      <w:proofErr w:type="spellStart"/>
      <w:r w:rsidR="00F83EF8">
        <w:rPr/>
        <w:t>Freouf</w:t>
      </w:r>
      <w:proofErr w:type="spellEnd"/>
      <w:r w:rsidR="00F83EF8">
        <w:rPr/>
        <w:t xml:space="preserve"> a</w:t>
      </w:r>
      <w:r w:rsidR="3B7F1827">
        <w:rPr/>
        <w:t>ye</w:t>
      </w:r>
      <w:r w:rsidR="38180D81">
        <w:rPr/>
        <w:t>, Wright a</w:t>
      </w:r>
      <w:r w:rsidR="202EA8A7">
        <w:rPr/>
        <w:t>bsent</w:t>
      </w:r>
      <w:r w:rsidR="38180D81">
        <w:rPr/>
        <w:t xml:space="preserve">, </w:t>
      </w:r>
      <w:proofErr w:type="spellStart"/>
      <w:r w:rsidR="38180D81">
        <w:rPr/>
        <w:t>Kasselder</w:t>
      </w:r>
      <w:proofErr w:type="spellEnd"/>
      <w:r w:rsidR="38180D81">
        <w:rPr/>
        <w:t xml:space="preserve"> aye</w:t>
      </w:r>
      <w:r w:rsidR="1FA0E5EB">
        <w:rPr/>
        <w:t>, Swick a</w:t>
      </w:r>
      <w:r w:rsidR="0F1AEC11">
        <w:rPr/>
        <w:t>ye</w:t>
      </w:r>
      <w:r w:rsidR="38180D81">
        <w:rPr/>
        <w:t>.</w:t>
      </w:r>
    </w:p>
    <w:p w:rsidR="5BD75A81" w:rsidP="26B26AAE" w:rsidRDefault="5BD75A81" w14:paraId="23C00AEB" w14:textId="03712DD8">
      <w:pPr>
        <w:ind w:firstLine="720"/>
      </w:pPr>
      <w:r w:rsidR="1B1BA6CC">
        <w:rPr/>
        <w:t>Patrick opened the meeting by welcoming visitors.</w:t>
      </w:r>
      <w:r w:rsidR="00CA3BB1">
        <w:rPr/>
        <w:t xml:space="preserve"> </w:t>
      </w:r>
    </w:p>
    <w:p w:rsidR="0A8459BE" w:rsidP="737BD3C7" w:rsidRDefault="0A8459BE" w14:paraId="68DC7BB5" w14:textId="07BCB1C0">
      <w:pPr>
        <w:ind w:firstLine="720"/>
        <w:rPr>
          <w:rFonts w:ascii="Times New Roman" w:hAnsi="Times New Roman" w:eastAsia="SimSun" w:cs="Times New Roman"/>
          <w:sz w:val="24"/>
          <w:szCs w:val="24"/>
        </w:rPr>
      </w:pPr>
      <w:r w:rsidRPr="737BD3C7" w:rsidR="0A8459BE">
        <w:rPr>
          <w:rFonts w:ascii="Times New Roman" w:hAnsi="Times New Roman" w:eastAsia="SimSun" w:cs="Times New Roman"/>
          <w:sz w:val="24"/>
          <w:szCs w:val="24"/>
        </w:rPr>
        <w:t xml:space="preserve">Jim Havelka with NRCSA </w:t>
      </w:r>
      <w:proofErr w:type="gramStart"/>
      <w:r w:rsidRPr="737BD3C7" w:rsidR="0A8459BE">
        <w:rPr>
          <w:rFonts w:ascii="Times New Roman" w:hAnsi="Times New Roman" w:eastAsia="SimSun" w:cs="Times New Roman"/>
          <w:sz w:val="24"/>
          <w:szCs w:val="24"/>
        </w:rPr>
        <w:t>presented to</w:t>
      </w:r>
      <w:proofErr w:type="gramEnd"/>
      <w:r w:rsidRPr="737BD3C7" w:rsidR="0A8459BE">
        <w:rPr>
          <w:rFonts w:ascii="Times New Roman" w:hAnsi="Times New Roman" w:eastAsia="SimSun" w:cs="Times New Roman"/>
          <w:sz w:val="24"/>
          <w:szCs w:val="24"/>
        </w:rPr>
        <w:t xml:space="preserve"> the Board information regarding the upcoming superintendent search.</w:t>
      </w:r>
    </w:p>
    <w:p w:rsidR="0A8459BE" w:rsidP="737BD3C7" w:rsidRDefault="0A8459BE" w14:paraId="169FB19D" w14:textId="34E6DE4D">
      <w:pPr>
        <w:pStyle w:val="Normal"/>
        <w:ind w:firstLine="720"/>
        <w:rPr>
          <w:rFonts w:ascii="Times New Roman" w:hAnsi="Times New Roman" w:eastAsia="SimSun" w:cs="Times New Roman"/>
          <w:sz w:val="24"/>
          <w:szCs w:val="24"/>
        </w:rPr>
      </w:pPr>
      <w:r w:rsidRPr="737BD3C7" w:rsidR="0A8459BE">
        <w:rPr>
          <w:rFonts w:ascii="Times New Roman" w:hAnsi="Times New Roman" w:eastAsia="SimSun" w:cs="Times New Roman"/>
          <w:sz w:val="24"/>
          <w:szCs w:val="24"/>
        </w:rPr>
        <w:t xml:space="preserve">Frank Jesse with Chambers Public School </w:t>
      </w:r>
      <w:r w:rsidRPr="737BD3C7" w:rsidR="1392ECA5">
        <w:rPr>
          <w:rFonts w:ascii="Times New Roman" w:hAnsi="Times New Roman" w:eastAsia="SimSun" w:cs="Times New Roman"/>
          <w:sz w:val="24"/>
          <w:szCs w:val="24"/>
        </w:rPr>
        <w:t>addressed the Board with information and concerns regarding the CWC sports coop.</w:t>
      </w:r>
    </w:p>
    <w:p w:rsidR="1392ECA5" w:rsidP="737BD3C7" w:rsidRDefault="1392ECA5" w14:paraId="29E296CA" w14:textId="3558BA4B">
      <w:pPr>
        <w:pStyle w:val="Normal"/>
        <w:ind w:firstLine="720"/>
        <w:rPr>
          <w:rFonts w:ascii="Times New Roman" w:hAnsi="Times New Roman" w:eastAsia="SimSun" w:cs="Times New Roman"/>
          <w:sz w:val="24"/>
          <w:szCs w:val="24"/>
        </w:rPr>
      </w:pPr>
      <w:r w:rsidRPr="737BD3C7" w:rsidR="1392ECA5">
        <w:rPr>
          <w:rFonts w:ascii="Times New Roman" w:hAnsi="Times New Roman" w:eastAsia="SimSun" w:cs="Times New Roman"/>
          <w:sz w:val="24"/>
          <w:szCs w:val="24"/>
        </w:rPr>
        <w:t>Information was presented to the Board about PBIS.</w:t>
      </w:r>
    </w:p>
    <w:p w:rsidR="42176622" w:rsidP="737BD3C7" w:rsidRDefault="42176622" w14:paraId="092EA14D" w14:textId="67E46F75">
      <w:pPr>
        <w:ind w:firstLine="720"/>
        <w:rPr>
          <w:rFonts w:ascii="Times New Roman" w:hAnsi="Times New Roman" w:eastAsia="SimSun" w:cs="Times New Roman"/>
          <w:sz w:val="24"/>
          <w:szCs w:val="24"/>
        </w:rPr>
      </w:pPr>
      <w:r w:rsidRPr="737BD3C7" w:rsidR="42176622">
        <w:rPr>
          <w:rFonts w:ascii="Times New Roman" w:hAnsi="Times New Roman" w:eastAsia="SimSun" w:cs="Times New Roman"/>
          <w:sz w:val="24"/>
          <w:szCs w:val="24"/>
        </w:rPr>
        <w:t xml:space="preserve">7-12 Principal report by </w:t>
      </w:r>
      <w:r w:rsidRPr="737BD3C7" w:rsidR="19F98309">
        <w:rPr>
          <w:rFonts w:ascii="Times New Roman" w:hAnsi="Times New Roman" w:eastAsia="SimSun" w:cs="Times New Roman"/>
          <w:sz w:val="24"/>
          <w:szCs w:val="24"/>
        </w:rPr>
        <w:t xml:space="preserve">Mr. Olson. Mr. Olson reported that the new </w:t>
      </w:r>
      <w:proofErr w:type="spellStart"/>
      <w:r w:rsidRPr="737BD3C7" w:rsidR="19F98309">
        <w:rPr>
          <w:rFonts w:ascii="Times New Roman" w:hAnsi="Times New Roman" w:eastAsia="SimSun" w:cs="Times New Roman"/>
          <w:sz w:val="24"/>
          <w:szCs w:val="24"/>
        </w:rPr>
        <w:t>supression</w:t>
      </w:r>
      <w:proofErr w:type="spellEnd"/>
      <w:r w:rsidRPr="737BD3C7" w:rsidR="19F98309">
        <w:rPr>
          <w:rFonts w:ascii="Times New Roman" w:hAnsi="Times New Roman" w:eastAsia="SimSun" w:cs="Times New Roman"/>
          <w:sz w:val="24"/>
          <w:szCs w:val="24"/>
        </w:rPr>
        <w:t xml:space="preserve"> system in the kitchen had been installed.  He also noted that the fire and electrical inspections had been completed and that the health </w:t>
      </w:r>
      <w:r w:rsidRPr="737BD3C7" w:rsidR="16BF1B4A">
        <w:rPr>
          <w:rFonts w:ascii="Times New Roman" w:hAnsi="Times New Roman" w:eastAsia="SimSun" w:cs="Times New Roman"/>
          <w:sz w:val="24"/>
          <w:szCs w:val="24"/>
        </w:rPr>
        <w:t xml:space="preserve">inspector would be </w:t>
      </w:r>
      <w:proofErr w:type="gramStart"/>
      <w:r w:rsidRPr="737BD3C7" w:rsidR="16BF1B4A">
        <w:rPr>
          <w:rFonts w:ascii="Times New Roman" w:hAnsi="Times New Roman" w:eastAsia="SimSun" w:cs="Times New Roman"/>
          <w:sz w:val="24"/>
          <w:szCs w:val="24"/>
        </w:rPr>
        <w:t>coming in</w:t>
      </w:r>
      <w:proofErr w:type="gramEnd"/>
      <w:r w:rsidRPr="737BD3C7" w:rsidR="16BF1B4A">
        <w:rPr>
          <w:rFonts w:ascii="Times New Roman" w:hAnsi="Times New Roman" w:eastAsia="SimSun" w:cs="Times New Roman"/>
          <w:sz w:val="24"/>
          <w:szCs w:val="24"/>
        </w:rPr>
        <w:t xml:space="preserve"> this week.  He also noted the status of certain updates in the daycare.  Additional items that were addressed included sports practices</w:t>
      </w:r>
      <w:r w:rsidRPr="737BD3C7" w:rsidR="7C782446">
        <w:rPr>
          <w:rFonts w:ascii="Times New Roman" w:hAnsi="Times New Roman" w:eastAsia="SimSun" w:cs="Times New Roman"/>
          <w:sz w:val="24"/>
          <w:szCs w:val="24"/>
        </w:rPr>
        <w:t xml:space="preserve"> and staff’s professional development. Mr. Olson reported on the status of curriculum that had been ordered over the summer.  A current report on transportation was provided</w:t>
      </w:r>
      <w:r w:rsidRPr="737BD3C7" w:rsidR="0DA24F49">
        <w:rPr>
          <w:rFonts w:ascii="Times New Roman" w:hAnsi="Times New Roman" w:eastAsia="SimSun" w:cs="Times New Roman"/>
          <w:sz w:val="24"/>
          <w:szCs w:val="24"/>
        </w:rPr>
        <w:t xml:space="preserve">. Mr. Olson reported he was gathering bids for the window replacement at the superintendent’s house.  Lastly, Mr. Olson noted that health standards would be </w:t>
      </w:r>
      <w:r w:rsidRPr="737BD3C7" w:rsidR="7FA452EB">
        <w:rPr>
          <w:rFonts w:ascii="Times New Roman" w:hAnsi="Times New Roman" w:eastAsia="SimSun" w:cs="Times New Roman"/>
          <w:sz w:val="24"/>
          <w:szCs w:val="24"/>
        </w:rPr>
        <w:t>an item of discussion at next month’s board meeting.</w:t>
      </w:r>
    </w:p>
    <w:p w:rsidR="7FA452EB" w:rsidP="737BD3C7" w:rsidRDefault="7FA452EB" w14:paraId="44FEA355" w14:textId="5B0EA096">
      <w:pPr>
        <w:pStyle w:val="Normal"/>
        <w:ind w:firstLine="720"/>
        <w:rPr>
          <w:rFonts w:ascii="Times New Roman" w:hAnsi="Times New Roman" w:eastAsia="SimSun" w:cs="Times New Roman"/>
          <w:sz w:val="24"/>
          <w:szCs w:val="24"/>
        </w:rPr>
      </w:pPr>
      <w:r w:rsidRPr="737BD3C7" w:rsidR="7FA452EB">
        <w:rPr>
          <w:rFonts w:ascii="Times New Roman" w:hAnsi="Times New Roman" w:eastAsia="SimSun" w:cs="Times New Roman"/>
          <w:sz w:val="24"/>
          <w:szCs w:val="24"/>
        </w:rPr>
        <w:t>In old business, set teacherage rates effectiv</w:t>
      </w:r>
      <w:r w:rsidRPr="737BD3C7" w:rsidR="237E0EF8">
        <w:rPr>
          <w:rFonts w:ascii="Times New Roman" w:hAnsi="Times New Roman" w:eastAsia="SimSun" w:cs="Times New Roman"/>
          <w:sz w:val="24"/>
          <w:szCs w:val="24"/>
        </w:rPr>
        <w:t xml:space="preserve">e September 1, 2021.  Derner made the motion to set the teacherage rental rate at $250/month, </w:t>
      </w:r>
      <w:proofErr w:type="spellStart"/>
      <w:r w:rsidRPr="737BD3C7" w:rsidR="237E0EF8">
        <w:rPr>
          <w:rFonts w:ascii="Times New Roman" w:hAnsi="Times New Roman" w:eastAsia="SimSun" w:cs="Times New Roman"/>
          <w:sz w:val="24"/>
          <w:szCs w:val="24"/>
        </w:rPr>
        <w:t>Freouf</w:t>
      </w:r>
      <w:proofErr w:type="spellEnd"/>
      <w:r w:rsidRPr="737BD3C7" w:rsidR="237E0EF8">
        <w:rPr>
          <w:rFonts w:ascii="Times New Roman" w:hAnsi="Times New Roman" w:eastAsia="SimSun" w:cs="Times New Roman"/>
          <w:sz w:val="24"/>
          <w:szCs w:val="24"/>
        </w:rPr>
        <w:t xml:space="preserve"> seconded. Roll call vote: Patrick aye, Wright</w:t>
      </w:r>
      <w:r w:rsidRPr="737BD3C7" w:rsidR="0F197C37">
        <w:rPr>
          <w:rFonts w:ascii="Times New Roman" w:hAnsi="Times New Roman" w:eastAsia="SimSun" w:cs="Times New Roman"/>
          <w:sz w:val="24"/>
          <w:szCs w:val="24"/>
        </w:rPr>
        <w:t xml:space="preserve"> absent, </w:t>
      </w:r>
      <w:proofErr w:type="spellStart"/>
      <w:r w:rsidRPr="737BD3C7" w:rsidR="0F197C37">
        <w:rPr>
          <w:rFonts w:ascii="Times New Roman" w:hAnsi="Times New Roman" w:eastAsia="SimSun" w:cs="Times New Roman"/>
          <w:sz w:val="24"/>
          <w:szCs w:val="24"/>
        </w:rPr>
        <w:t>Kasselder</w:t>
      </w:r>
      <w:proofErr w:type="spellEnd"/>
      <w:r w:rsidRPr="737BD3C7" w:rsidR="0F197C37">
        <w:rPr>
          <w:rFonts w:ascii="Times New Roman" w:hAnsi="Times New Roman" w:eastAsia="SimSun" w:cs="Times New Roman"/>
          <w:sz w:val="24"/>
          <w:szCs w:val="24"/>
        </w:rPr>
        <w:t xml:space="preserve"> aye, Derner aye, Freouf aye, Swick aye.</w:t>
      </w:r>
    </w:p>
    <w:p w:rsidR="0F197C37" w:rsidP="737BD3C7" w:rsidRDefault="0F197C37" w14:paraId="3AEA33A9" w14:textId="62969741">
      <w:pPr>
        <w:pStyle w:val="Normal"/>
        <w:ind w:firstLine="720"/>
        <w:rPr>
          <w:rFonts w:ascii="Times New Roman" w:hAnsi="Times New Roman" w:eastAsia="SimSun" w:cs="Times New Roman"/>
          <w:sz w:val="24"/>
          <w:szCs w:val="24"/>
        </w:rPr>
      </w:pPr>
      <w:r w:rsidRPr="737BD3C7" w:rsidR="0F197C37">
        <w:rPr>
          <w:rFonts w:ascii="Times New Roman" w:hAnsi="Times New Roman" w:eastAsia="SimSun" w:cs="Times New Roman"/>
          <w:sz w:val="24"/>
          <w:szCs w:val="24"/>
        </w:rPr>
        <w:t>Adopt 2021-22 staff handbook. This item had been addressed at the July board meeting.</w:t>
      </w:r>
    </w:p>
    <w:p w:rsidR="0F197C37" w:rsidP="737BD3C7" w:rsidRDefault="0F197C37" w14:paraId="086DEBCE" w14:textId="361260E8">
      <w:pPr>
        <w:pStyle w:val="Normal"/>
        <w:ind w:firstLine="720"/>
        <w:rPr>
          <w:rFonts w:ascii="Times New Roman" w:hAnsi="Times New Roman" w:eastAsia="SimSun" w:cs="Times New Roman"/>
          <w:sz w:val="24"/>
          <w:szCs w:val="24"/>
        </w:rPr>
      </w:pPr>
      <w:r w:rsidRPr="737BD3C7" w:rsidR="0F197C37">
        <w:rPr>
          <w:rFonts w:ascii="Times New Roman" w:hAnsi="Times New Roman" w:eastAsia="SimSun" w:cs="Times New Roman"/>
          <w:sz w:val="24"/>
          <w:szCs w:val="24"/>
        </w:rPr>
        <w:t xml:space="preserve">Set preschool tuition rates.  Derner made the motion to increase all daycare rates by five dollars, </w:t>
      </w:r>
      <w:proofErr w:type="spellStart"/>
      <w:r w:rsidRPr="737BD3C7" w:rsidR="0F197C37">
        <w:rPr>
          <w:rFonts w:ascii="Times New Roman" w:hAnsi="Times New Roman" w:eastAsia="SimSun" w:cs="Times New Roman"/>
          <w:sz w:val="24"/>
          <w:szCs w:val="24"/>
        </w:rPr>
        <w:t>Kasselder</w:t>
      </w:r>
      <w:proofErr w:type="spellEnd"/>
      <w:r w:rsidRPr="737BD3C7" w:rsidR="0F197C37">
        <w:rPr>
          <w:rFonts w:ascii="Times New Roman" w:hAnsi="Times New Roman" w:eastAsia="SimSun" w:cs="Times New Roman"/>
          <w:sz w:val="24"/>
          <w:szCs w:val="24"/>
        </w:rPr>
        <w:t xml:space="preserve"> seconded. Roll call vote: Patrick aye, Wright absent, </w:t>
      </w:r>
      <w:proofErr w:type="spellStart"/>
      <w:r w:rsidRPr="737BD3C7" w:rsidR="0F197C37">
        <w:rPr>
          <w:rFonts w:ascii="Times New Roman" w:hAnsi="Times New Roman" w:eastAsia="SimSun" w:cs="Times New Roman"/>
          <w:sz w:val="24"/>
          <w:szCs w:val="24"/>
        </w:rPr>
        <w:t>Kasselder</w:t>
      </w:r>
      <w:proofErr w:type="spellEnd"/>
      <w:r w:rsidRPr="737BD3C7" w:rsidR="0F197C37">
        <w:rPr>
          <w:rFonts w:ascii="Times New Roman" w:hAnsi="Times New Roman" w:eastAsia="SimSun" w:cs="Times New Roman"/>
          <w:sz w:val="24"/>
          <w:szCs w:val="24"/>
        </w:rPr>
        <w:t xml:space="preserve"> aye, Derner aye, Freouf aye, Swick aye.</w:t>
      </w:r>
    </w:p>
    <w:p w:rsidR="56CCF44F" w:rsidP="737BD3C7" w:rsidRDefault="56CCF44F" w14:paraId="321250C4" w14:textId="71572343">
      <w:pPr>
        <w:pStyle w:val="Normal"/>
        <w:ind w:firstLine="720"/>
        <w:rPr>
          <w:rFonts w:ascii="Times New Roman" w:hAnsi="Times New Roman" w:eastAsia="SimSun" w:cs="Times New Roman"/>
          <w:sz w:val="24"/>
          <w:szCs w:val="24"/>
        </w:rPr>
      </w:pPr>
      <w:r w:rsidRPr="737BD3C7" w:rsidR="56CCF44F">
        <w:rPr>
          <w:rFonts w:ascii="Times New Roman" w:hAnsi="Times New Roman" w:eastAsia="SimSun" w:cs="Times New Roman"/>
          <w:sz w:val="24"/>
          <w:szCs w:val="24"/>
        </w:rPr>
        <w:t xml:space="preserve">In </w:t>
      </w:r>
      <w:proofErr w:type="gramStart"/>
      <w:r w:rsidRPr="737BD3C7" w:rsidR="56CCF44F">
        <w:rPr>
          <w:rFonts w:ascii="Times New Roman" w:hAnsi="Times New Roman" w:eastAsia="SimSun" w:cs="Times New Roman"/>
          <w:sz w:val="24"/>
          <w:szCs w:val="24"/>
        </w:rPr>
        <w:t>new</w:t>
      </w:r>
      <w:proofErr w:type="gramEnd"/>
      <w:r w:rsidRPr="737BD3C7" w:rsidR="56CCF44F">
        <w:rPr>
          <w:rFonts w:ascii="Times New Roman" w:hAnsi="Times New Roman" w:eastAsia="SimSun" w:cs="Times New Roman"/>
          <w:sz w:val="24"/>
          <w:szCs w:val="24"/>
        </w:rPr>
        <w:t xml:space="preserve"> business, </w:t>
      </w:r>
      <w:proofErr w:type="gramStart"/>
      <w:r w:rsidRPr="737BD3C7" w:rsidR="56CCF44F">
        <w:rPr>
          <w:rFonts w:ascii="Times New Roman" w:hAnsi="Times New Roman" w:eastAsia="SimSun" w:cs="Times New Roman"/>
          <w:sz w:val="24"/>
          <w:szCs w:val="24"/>
        </w:rPr>
        <w:t>begin</w:t>
      </w:r>
      <w:proofErr w:type="gramEnd"/>
      <w:r w:rsidRPr="737BD3C7" w:rsidR="56CCF44F">
        <w:rPr>
          <w:rFonts w:ascii="Times New Roman" w:hAnsi="Times New Roman" w:eastAsia="SimSun" w:cs="Times New Roman"/>
          <w:sz w:val="24"/>
          <w:szCs w:val="24"/>
        </w:rPr>
        <w:t xml:space="preserve"> </w:t>
      </w:r>
      <w:proofErr w:type="gramStart"/>
      <w:r w:rsidRPr="737BD3C7" w:rsidR="56CCF44F">
        <w:rPr>
          <w:rFonts w:ascii="Times New Roman" w:hAnsi="Times New Roman" w:eastAsia="SimSun" w:cs="Times New Roman"/>
          <w:sz w:val="24"/>
          <w:szCs w:val="24"/>
        </w:rPr>
        <w:t>superintendent</w:t>
      </w:r>
      <w:proofErr w:type="gramEnd"/>
      <w:r w:rsidRPr="737BD3C7" w:rsidR="56CCF44F">
        <w:rPr>
          <w:rFonts w:ascii="Times New Roman" w:hAnsi="Times New Roman" w:eastAsia="SimSun" w:cs="Times New Roman"/>
          <w:sz w:val="24"/>
          <w:szCs w:val="24"/>
        </w:rPr>
        <w:t xml:space="preserve"> search for 2021-22 school year. Derner made the motion to hire NRCSA to manage a </w:t>
      </w:r>
      <w:proofErr w:type="spellStart"/>
      <w:r w:rsidRPr="737BD3C7" w:rsidR="56CCF44F">
        <w:rPr>
          <w:rFonts w:ascii="Times New Roman" w:hAnsi="Times New Roman" w:eastAsia="SimSun" w:cs="Times New Roman"/>
          <w:sz w:val="24"/>
          <w:szCs w:val="24"/>
        </w:rPr>
        <w:t>ful</w:t>
      </w:r>
      <w:proofErr w:type="spellEnd"/>
      <w:r w:rsidRPr="737BD3C7" w:rsidR="56CCF44F">
        <w:rPr>
          <w:rFonts w:ascii="Times New Roman" w:hAnsi="Times New Roman" w:eastAsia="SimSun" w:cs="Times New Roman"/>
          <w:sz w:val="24"/>
          <w:szCs w:val="24"/>
        </w:rPr>
        <w:t xml:space="preserve"> superintendent search, Swick seconded. Roll call vote: Patrick aye, Wright absent, </w:t>
      </w:r>
      <w:proofErr w:type="spellStart"/>
      <w:r w:rsidRPr="737BD3C7" w:rsidR="56CCF44F">
        <w:rPr>
          <w:rFonts w:ascii="Times New Roman" w:hAnsi="Times New Roman" w:eastAsia="SimSun" w:cs="Times New Roman"/>
          <w:sz w:val="24"/>
          <w:szCs w:val="24"/>
        </w:rPr>
        <w:t>Kasselder</w:t>
      </w:r>
      <w:proofErr w:type="spellEnd"/>
      <w:r w:rsidRPr="737BD3C7" w:rsidR="56CCF44F">
        <w:rPr>
          <w:rFonts w:ascii="Times New Roman" w:hAnsi="Times New Roman" w:eastAsia="SimSun" w:cs="Times New Roman"/>
          <w:sz w:val="24"/>
          <w:szCs w:val="24"/>
        </w:rPr>
        <w:t xml:space="preserve"> aye, Derner aye, Freouf aye, Swick aye.</w:t>
      </w:r>
    </w:p>
    <w:p w:rsidR="744019F7" w:rsidP="737BD3C7" w:rsidRDefault="744019F7" w14:paraId="64A6FD96" w14:textId="64EC4DB5">
      <w:pPr>
        <w:pStyle w:val="Normal"/>
        <w:ind w:firstLine="720"/>
        <w:rPr>
          <w:rFonts w:ascii="Times New Roman" w:hAnsi="Times New Roman" w:eastAsia="SimSun" w:cs="Times New Roman"/>
          <w:sz w:val="24"/>
          <w:szCs w:val="24"/>
        </w:rPr>
      </w:pPr>
      <w:r w:rsidRPr="737BD3C7" w:rsidR="744019F7">
        <w:rPr>
          <w:rFonts w:ascii="Times New Roman" w:hAnsi="Times New Roman" w:eastAsia="SimSun" w:cs="Times New Roman"/>
          <w:sz w:val="24"/>
          <w:szCs w:val="24"/>
        </w:rPr>
        <w:t>Set process and/or date for ESSER III public input.  The board agreed to hold the public meeting either September 7 or 8</w:t>
      </w:r>
      <w:r w:rsidRPr="737BD3C7" w:rsidR="74C44C19">
        <w:rPr>
          <w:rFonts w:ascii="Times New Roman" w:hAnsi="Times New Roman" w:eastAsia="SimSun" w:cs="Times New Roman"/>
          <w:sz w:val="24"/>
          <w:szCs w:val="24"/>
        </w:rPr>
        <w:t>. Mr. Olson would follow up with additional information.</w:t>
      </w:r>
    </w:p>
    <w:p w:rsidR="74C44C19" w:rsidP="737BD3C7" w:rsidRDefault="74C44C19" w14:paraId="25750C53" w14:textId="07154A24">
      <w:pPr>
        <w:pStyle w:val="Normal"/>
        <w:ind w:firstLine="720"/>
        <w:rPr>
          <w:rFonts w:ascii="Times New Roman" w:hAnsi="Times New Roman" w:eastAsia="SimSun" w:cs="Times New Roman"/>
          <w:sz w:val="24"/>
          <w:szCs w:val="24"/>
        </w:rPr>
      </w:pPr>
      <w:r w:rsidRPr="737BD3C7" w:rsidR="74C44C19">
        <w:rPr>
          <w:rFonts w:ascii="Times New Roman" w:hAnsi="Times New Roman" w:eastAsia="SimSun" w:cs="Times New Roman"/>
          <w:sz w:val="24"/>
          <w:szCs w:val="24"/>
        </w:rPr>
        <w:t>Set date for proposed Board retreat.  The item will be tabled until the September meeting.</w:t>
      </w:r>
    </w:p>
    <w:p w:rsidRPr="002B5574" w:rsidR="483E3D1C" w:rsidP="32AD3613" w:rsidRDefault="005821AB" w14:paraId="55723C2A" w14:textId="6E4EE68F">
      <w:pPr>
        <w:ind w:firstLine="720"/>
        <w:rPr>
          <w:rFonts w:eastAsia="Calibri" w:cs="Calibri"/>
        </w:rPr>
      </w:pPr>
      <w:r w:rsidR="43D07045">
        <w:rPr/>
        <w:t>Derner</w:t>
      </w:r>
      <w:r w:rsidR="7E699F9E">
        <w:rPr/>
        <w:t xml:space="preserve"> </w:t>
      </w:r>
      <w:r w:rsidR="3059E7ED">
        <w:rPr/>
        <w:t>ma</w:t>
      </w:r>
      <w:r w:rsidR="008966FF">
        <w:rPr/>
        <w:t>de the motion t</w:t>
      </w:r>
      <w:r w:rsidR="007E5709">
        <w:rPr/>
        <w:t xml:space="preserve">o </w:t>
      </w:r>
      <w:r w:rsidR="007E5709">
        <w:rPr/>
        <w:t xml:space="preserve">adjourn, </w:t>
      </w:r>
      <w:r w:rsidR="605FB958">
        <w:rPr/>
        <w:t>Swick</w:t>
      </w:r>
      <w:r w:rsidR="33D56B77">
        <w:rPr/>
        <w:t xml:space="preserve"> </w:t>
      </w:r>
      <w:r w:rsidR="3059E7ED">
        <w:rPr/>
        <w:t>seconded</w:t>
      </w:r>
      <w:r w:rsidR="3059E7ED">
        <w:rPr/>
        <w:t>. All in favo</w:t>
      </w:r>
      <w:r w:rsidR="007E5709">
        <w:rPr/>
        <w:t xml:space="preserve">r. Meeting was adjourned at </w:t>
      </w:r>
      <w:r w:rsidR="0A1BD9A7">
        <w:rPr/>
        <w:t>10:15</w:t>
      </w:r>
      <w:r w:rsidR="3059E7ED">
        <w:rPr/>
        <w:t xml:space="preserve"> </w:t>
      </w:r>
      <w:r w:rsidR="3059E7ED">
        <w:rPr/>
        <w:t xml:space="preserve">p.m. Next regular meeting </w:t>
      </w:r>
      <w:r w:rsidR="00B25A1F">
        <w:rPr/>
        <w:t>wil</w:t>
      </w:r>
      <w:r w:rsidR="003F1BA3">
        <w:rPr/>
        <w:t xml:space="preserve">l be </w:t>
      </w:r>
      <w:r w:rsidR="6FD8EB20">
        <w:rPr/>
        <w:t>September 13</w:t>
      </w:r>
      <w:r w:rsidR="7ECFD266">
        <w:rPr/>
        <w:t>th</w:t>
      </w:r>
      <w:r w:rsidR="003F1BA3">
        <w:rPr/>
        <w:t xml:space="preserve">, </w:t>
      </w:r>
      <w:r w:rsidR="003F1BA3">
        <w:rPr/>
        <w:t>202</w:t>
      </w:r>
      <w:r w:rsidR="5F5DAE21">
        <w:rPr/>
        <w:t>1</w:t>
      </w:r>
      <w:r w:rsidR="005C659D">
        <w:rPr/>
        <w:t xml:space="preserve"> at 8</w:t>
      </w:r>
      <w:r w:rsidR="3059E7ED">
        <w:rPr/>
        <w:t>:00 p.m.</w:t>
      </w:r>
      <w:bookmarkStart w:name="_GoBack" w:id="0"/>
      <w:bookmarkEnd w:id="0"/>
    </w:p>
    <w:sectPr w:rsidRPr="002B5574" w:rsidR="483E3D1C" w:rsidSect="006360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BFF" w:rsidP="00462BB5" w:rsidRDefault="00532BFF" w14:paraId="062BDF47" w14:textId="77777777">
      <w:r>
        <w:separator/>
      </w:r>
    </w:p>
  </w:endnote>
  <w:endnote w:type="continuationSeparator" w:id="0">
    <w:p w:rsidR="00532BFF" w:rsidP="00462BB5" w:rsidRDefault="00532BFF" w14:paraId="046613B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BFF" w:rsidP="00462BB5" w:rsidRDefault="00532BFF" w14:paraId="13B621DF" w14:textId="77777777">
      <w:r>
        <w:separator/>
      </w:r>
    </w:p>
  </w:footnote>
  <w:footnote w:type="continuationSeparator" w:id="0">
    <w:p w:rsidR="00532BFF" w:rsidP="00462BB5" w:rsidRDefault="00532BFF" w14:paraId="62D0FAA8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attachedTemplate r:id="rId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DD"/>
    <w:rsid w:val="0000268F"/>
    <w:rsid w:val="0003209D"/>
    <w:rsid w:val="000364F6"/>
    <w:rsid w:val="000446FD"/>
    <w:rsid w:val="0007195A"/>
    <w:rsid w:val="00077FEC"/>
    <w:rsid w:val="00087EE2"/>
    <w:rsid w:val="000A282E"/>
    <w:rsid w:val="000D318D"/>
    <w:rsid w:val="000E3033"/>
    <w:rsid w:val="000E78ED"/>
    <w:rsid w:val="000F6B70"/>
    <w:rsid w:val="0010028F"/>
    <w:rsid w:val="00103D3F"/>
    <w:rsid w:val="00127621"/>
    <w:rsid w:val="00150432"/>
    <w:rsid w:val="00150DF0"/>
    <w:rsid w:val="00160183"/>
    <w:rsid w:val="00164D4F"/>
    <w:rsid w:val="001844A3"/>
    <w:rsid w:val="00185B09"/>
    <w:rsid w:val="00193C81"/>
    <w:rsid w:val="001947D3"/>
    <w:rsid w:val="001A60C6"/>
    <w:rsid w:val="001B5D48"/>
    <w:rsid w:val="001D0FE6"/>
    <w:rsid w:val="001D1E51"/>
    <w:rsid w:val="001D666A"/>
    <w:rsid w:val="001E3493"/>
    <w:rsid w:val="0020238B"/>
    <w:rsid w:val="00205FC3"/>
    <w:rsid w:val="00206E57"/>
    <w:rsid w:val="00211605"/>
    <w:rsid w:val="00253D99"/>
    <w:rsid w:val="0026046B"/>
    <w:rsid w:val="00263158"/>
    <w:rsid w:val="00277D4E"/>
    <w:rsid w:val="00296F84"/>
    <w:rsid w:val="002B1BCC"/>
    <w:rsid w:val="002B32A7"/>
    <w:rsid w:val="002B5574"/>
    <w:rsid w:val="002B55D6"/>
    <w:rsid w:val="002B6664"/>
    <w:rsid w:val="002C5BA1"/>
    <w:rsid w:val="002D099A"/>
    <w:rsid w:val="002D6155"/>
    <w:rsid w:val="002E261F"/>
    <w:rsid w:val="002E58DD"/>
    <w:rsid w:val="002E6810"/>
    <w:rsid w:val="00317783"/>
    <w:rsid w:val="003206FE"/>
    <w:rsid w:val="0033324A"/>
    <w:rsid w:val="00335C95"/>
    <w:rsid w:val="00344F65"/>
    <w:rsid w:val="00346612"/>
    <w:rsid w:val="003549F5"/>
    <w:rsid w:val="00357A9F"/>
    <w:rsid w:val="00371A5F"/>
    <w:rsid w:val="00372369"/>
    <w:rsid w:val="00374776"/>
    <w:rsid w:val="00380D27"/>
    <w:rsid w:val="0039122B"/>
    <w:rsid w:val="003B4001"/>
    <w:rsid w:val="003C34AA"/>
    <w:rsid w:val="003D27CB"/>
    <w:rsid w:val="003E303E"/>
    <w:rsid w:val="003E32A4"/>
    <w:rsid w:val="003E376A"/>
    <w:rsid w:val="003E4BCC"/>
    <w:rsid w:val="003F07F5"/>
    <w:rsid w:val="003F1BA3"/>
    <w:rsid w:val="004130DE"/>
    <w:rsid w:val="0042217C"/>
    <w:rsid w:val="0042300D"/>
    <w:rsid w:val="00426322"/>
    <w:rsid w:val="00450F61"/>
    <w:rsid w:val="004610BA"/>
    <w:rsid w:val="00462BB5"/>
    <w:rsid w:val="00464A3D"/>
    <w:rsid w:val="0049676F"/>
    <w:rsid w:val="004A6094"/>
    <w:rsid w:val="004B0D44"/>
    <w:rsid w:val="004C54FF"/>
    <w:rsid w:val="004C70E3"/>
    <w:rsid w:val="004D3716"/>
    <w:rsid w:val="004D5A4F"/>
    <w:rsid w:val="004E423A"/>
    <w:rsid w:val="004F07CA"/>
    <w:rsid w:val="004F4E8A"/>
    <w:rsid w:val="005211A1"/>
    <w:rsid w:val="00532BFF"/>
    <w:rsid w:val="0053717A"/>
    <w:rsid w:val="00537480"/>
    <w:rsid w:val="00560DA0"/>
    <w:rsid w:val="005821AB"/>
    <w:rsid w:val="00594426"/>
    <w:rsid w:val="005B4EA2"/>
    <w:rsid w:val="005C47FF"/>
    <w:rsid w:val="005C659D"/>
    <w:rsid w:val="005C670F"/>
    <w:rsid w:val="005D78E5"/>
    <w:rsid w:val="005E767B"/>
    <w:rsid w:val="005F7B52"/>
    <w:rsid w:val="00603869"/>
    <w:rsid w:val="00612B92"/>
    <w:rsid w:val="006201F8"/>
    <w:rsid w:val="00631269"/>
    <w:rsid w:val="0063600C"/>
    <w:rsid w:val="00646DAF"/>
    <w:rsid w:val="00661AF0"/>
    <w:rsid w:val="00662E39"/>
    <w:rsid w:val="00664329"/>
    <w:rsid w:val="00673501"/>
    <w:rsid w:val="00676297"/>
    <w:rsid w:val="006A4D69"/>
    <w:rsid w:val="006B0DD6"/>
    <w:rsid w:val="006D02C0"/>
    <w:rsid w:val="006D6E2E"/>
    <w:rsid w:val="006F0631"/>
    <w:rsid w:val="006F465C"/>
    <w:rsid w:val="00700405"/>
    <w:rsid w:val="0070055E"/>
    <w:rsid w:val="00702A7C"/>
    <w:rsid w:val="00732194"/>
    <w:rsid w:val="00752759"/>
    <w:rsid w:val="007677E3"/>
    <w:rsid w:val="007A4086"/>
    <w:rsid w:val="007D1CDD"/>
    <w:rsid w:val="007D6E6F"/>
    <w:rsid w:val="007E317F"/>
    <w:rsid w:val="007E5709"/>
    <w:rsid w:val="007F1029"/>
    <w:rsid w:val="007F39E9"/>
    <w:rsid w:val="007F5702"/>
    <w:rsid w:val="007F5B74"/>
    <w:rsid w:val="0081498E"/>
    <w:rsid w:val="008272F7"/>
    <w:rsid w:val="00836300"/>
    <w:rsid w:val="008450A6"/>
    <w:rsid w:val="008462F8"/>
    <w:rsid w:val="0084634E"/>
    <w:rsid w:val="00847B6D"/>
    <w:rsid w:val="008511E8"/>
    <w:rsid w:val="00862D96"/>
    <w:rsid w:val="008749F4"/>
    <w:rsid w:val="008811EB"/>
    <w:rsid w:val="008966FF"/>
    <w:rsid w:val="00897317"/>
    <w:rsid w:val="008C2EA7"/>
    <w:rsid w:val="008C4CCF"/>
    <w:rsid w:val="008D3D24"/>
    <w:rsid w:val="008E0E16"/>
    <w:rsid w:val="008E7EB7"/>
    <w:rsid w:val="008F10FD"/>
    <w:rsid w:val="0092277B"/>
    <w:rsid w:val="00935707"/>
    <w:rsid w:val="00935881"/>
    <w:rsid w:val="009405D1"/>
    <w:rsid w:val="00945B95"/>
    <w:rsid w:val="00970088"/>
    <w:rsid w:val="00980CC3"/>
    <w:rsid w:val="00981DFD"/>
    <w:rsid w:val="00985990"/>
    <w:rsid w:val="009879B2"/>
    <w:rsid w:val="009929DA"/>
    <w:rsid w:val="00997A67"/>
    <w:rsid w:val="009A2160"/>
    <w:rsid w:val="009E577F"/>
    <w:rsid w:val="009F0EBE"/>
    <w:rsid w:val="009F12A6"/>
    <w:rsid w:val="00A16481"/>
    <w:rsid w:val="00A2381F"/>
    <w:rsid w:val="00A25863"/>
    <w:rsid w:val="00A4263C"/>
    <w:rsid w:val="00A63061"/>
    <w:rsid w:val="00A63C30"/>
    <w:rsid w:val="00A739F8"/>
    <w:rsid w:val="00A9539C"/>
    <w:rsid w:val="00A9790D"/>
    <w:rsid w:val="00AA08D1"/>
    <w:rsid w:val="00AA4B61"/>
    <w:rsid w:val="00AB539C"/>
    <w:rsid w:val="00AC2988"/>
    <w:rsid w:val="00AD4F4F"/>
    <w:rsid w:val="00AE430A"/>
    <w:rsid w:val="00AF01DB"/>
    <w:rsid w:val="00B01DA6"/>
    <w:rsid w:val="00B06816"/>
    <w:rsid w:val="00B12611"/>
    <w:rsid w:val="00B13675"/>
    <w:rsid w:val="00B16F97"/>
    <w:rsid w:val="00B24FE9"/>
    <w:rsid w:val="00B25A1F"/>
    <w:rsid w:val="00B50456"/>
    <w:rsid w:val="00B50618"/>
    <w:rsid w:val="00B801A7"/>
    <w:rsid w:val="00B83119"/>
    <w:rsid w:val="00B8BE81"/>
    <w:rsid w:val="00B94F06"/>
    <w:rsid w:val="00B965DE"/>
    <w:rsid w:val="00BD6FE8"/>
    <w:rsid w:val="00BE10D0"/>
    <w:rsid w:val="00BF17F4"/>
    <w:rsid w:val="00BF512B"/>
    <w:rsid w:val="00BF6ED4"/>
    <w:rsid w:val="00C0307A"/>
    <w:rsid w:val="00C15EBE"/>
    <w:rsid w:val="00C20C3E"/>
    <w:rsid w:val="00C25D11"/>
    <w:rsid w:val="00C47204"/>
    <w:rsid w:val="00C55B62"/>
    <w:rsid w:val="00C71A37"/>
    <w:rsid w:val="00C737BB"/>
    <w:rsid w:val="00C74BE0"/>
    <w:rsid w:val="00C80606"/>
    <w:rsid w:val="00C94566"/>
    <w:rsid w:val="00CA0096"/>
    <w:rsid w:val="00CA1F4F"/>
    <w:rsid w:val="00CA3BB1"/>
    <w:rsid w:val="00CB0B13"/>
    <w:rsid w:val="00CB727B"/>
    <w:rsid w:val="00CC6B87"/>
    <w:rsid w:val="00CD5AAE"/>
    <w:rsid w:val="00CE0E02"/>
    <w:rsid w:val="00CE1CB4"/>
    <w:rsid w:val="00CE61DA"/>
    <w:rsid w:val="00CF2742"/>
    <w:rsid w:val="00CF35DA"/>
    <w:rsid w:val="00D002B9"/>
    <w:rsid w:val="00D013FC"/>
    <w:rsid w:val="00D137E7"/>
    <w:rsid w:val="00D30FE0"/>
    <w:rsid w:val="00D75DED"/>
    <w:rsid w:val="00DA33DF"/>
    <w:rsid w:val="00DA4233"/>
    <w:rsid w:val="00DA5590"/>
    <w:rsid w:val="00DB0346"/>
    <w:rsid w:val="00DD764D"/>
    <w:rsid w:val="00DE1AB7"/>
    <w:rsid w:val="00DE6443"/>
    <w:rsid w:val="00E026D7"/>
    <w:rsid w:val="00E21A33"/>
    <w:rsid w:val="00E34C1C"/>
    <w:rsid w:val="00E47A22"/>
    <w:rsid w:val="00E71189"/>
    <w:rsid w:val="00E83337"/>
    <w:rsid w:val="00E9344B"/>
    <w:rsid w:val="00EB4167"/>
    <w:rsid w:val="00EC6223"/>
    <w:rsid w:val="00EC684B"/>
    <w:rsid w:val="00ED5743"/>
    <w:rsid w:val="00EE550B"/>
    <w:rsid w:val="00F05016"/>
    <w:rsid w:val="00F10101"/>
    <w:rsid w:val="00F25590"/>
    <w:rsid w:val="00F333A1"/>
    <w:rsid w:val="00F36A5F"/>
    <w:rsid w:val="00F36DEB"/>
    <w:rsid w:val="00F448E0"/>
    <w:rsid w:val="00F47915"/>
    <w:rsid w:val="00F515D7"/>
    <w:rsid w:val="00F70C8A"/>
    <w:rsid w:val="00F83EF8"/>
    <w:rsid w:val="00F90004"/>
    <w:rsid w:val="00F95EE7"/>
    <w:rsid w:val="00FA1C46"/>
    <w:rsid w:val="00FB687D"/>
    <w:rsid w:val="00FC570F"/>
    <w:rsid w:val="00FE696B"/>
    <w:rsid w:val="00FF2048"/>
    <w:rsid w:val="0134F166"/>
    <w:rsid w:val="01BE281C"/>
    <w:rsid w:val="020470F9"/>
    <w:rsid w:val="02C0E1C1"/>
    <w:rsid w:val="02D9329F"/>
    <w:rsid w:val="02EF27C8"/>
    <w:rsid w:val="03169FA8"/>
    <w:rsid w:val="0340465F"/>
    <w:rsid w:val="03497971"/>
    <w:rsid w:val="0350176E"/>
    <w:rsid w:val="035621BC"/>
    <w:rsid w:val="03B251C0"/>
    <w:rsid w:val="040E1377"/>
    <w:rsid w:val="0417E850"/>
    <w:rsid w:val="0432047E"/>
    <w:rsid w:val="048D18B1"/>
    <w:rsid w:val="04AC2A8D"/>
    <w:rsid w:val="04B055DD"/>
    <w:rsid w:val="04F18C21"/>
    <w:rsid w:val="0542BF38"/>
    <w:rsid w:val="0558C9C3"/>
    <w:rsid w:val="05B3A64E"/>
    <w:rsid w:val="066D123D"/>
    <w:rsid w:val="06723671"/>
    <w:rsid w:val="06811A33"/>
    <w:rsid w:val="06F681A4"/>
    <w:rsid w:val="07417661"/>
    <w:rsid w:val="0741E6DE"/>
    <w:rsid w:val="0744C5FD"/>
    <w:rsid w:val="0748EDFB"/>
    <w:rsid w:val="0780BBD8"/>
    <w:rsid w:val="07915EC1"/>
    <w:rsid w:val="07989AFD"/>
    <w:rsid w:val="081149FB"/>
    <w:rsid w:val="082A4BCD"/>
    <w:rsid w:val="08489677"/>
    <w:rsid w:val="0888B90C"/>
    <w:rsid w:val="08CDE28F"/>
    <w:rsid w:val="091A32F4"/>
    <w:rsid w:val="09318FE9"/>
    <w:rsid w:val="093B6D57"/>
    <w:rsid w:val="095872D9"/>
    <w:rsid w:val="0958AE6A"/>
    <w:rsid w:val="09969E01"/>
    <w:rsid w:val="0A0731AC"/>
    <w:rsid w:val="0A1BD9A7"/>
    <w:rsid w:val="0A8459BE"/>
    <w:rsid w:val="0AA4FA7D"/>
    <w:rsid w:val="0AF526C4"/>
    <w:rsid w:val="0B36CBCA"/>
    <w:rsid w:val="0B756D6D"/>
    <w:rsid w:val="0B8B0486"/>
    <w:rsid w:val="0BFA1134"/>
    <w:rsid w:val="0C08B78A"/>
    <w:rsid w:val="0C0F1C4A"/>
    <w:rsid w:val="0C49DDB9"/>
    <w:rsid w:val="0C6AC262"/>
    <w:rsid w:val="0C7A10D1"/>
    <w:rsid w:val="0CC8D69D"/>
    <w:rsid w:val="0CC97572"/>
    <w:rsid w:val="0D0E76A4"/>
    <w:rsid w:val="0D113DCE"/>
    <w:rsid w:val="0D37EEA3"/>
    <w:rsid w:val="0D50D693"/>
    <w:rsid w:val="0D7C5494"/>
    <w:rsid w:val="0DA24F49"/>
    <w:rsid w:val="0DD9FE22"/>
    <w:rsid w:val="0E92CA15"/>
    <w:rsid w:val="0EAD0E2F"/>
    <w:rsid w:val="0F197C37"/>
    <w:rsid w:val="0F1AEC11"/>
    <w:rsid w:val="0F3F1D5A"/>
    <w:rsid w:val="0F82678E"/>
    <w:rsid w:val="102E9A76"/>
    <w:rsid w:val="10F6125A"/>
    <w:rsid w:val="113E42BC"/>
    <w:rsid w:val="11667C6E"/>
    <w:rsid w:val="11722A30"/>
    <w:rsid w:val="11A7D704"/>
    <w:rsid w:val="11C3438C"/>
    <w:rsid w:val="11EE8B33"/>
    <w:rsid w:val="12C99D1B"/>
    <w:rsid w:val="136553C5"/>
    <w:rsid w:val="13757E5A"/>
    <w:rsid w:val="137F6395"/>
    <w:rsid w:val="1392ECA5"/>
    <w:rsid w:val="13C194EC"/>
    <w:rsid w:val="1497D5CD"/>
    <w:rsid w:val="150E6EF5"/>
    <w:rsid w:val="154803FF"/>
    <w:rsid w:val="15690134"/>
    <w:rsid w:val="1586BBE6"/>
    <w:rsid w:val="15BDEC16"/>
    <w:rsid w:val="15C9837D"/>
    <w:rsid w:val="16898A77"/>
    <w:rsid w:val="16BF1B4A"/>
    <w:rsid w:val="16EC7EE1"/>
    <w:rsid w:val="16F935AE"/>
    <w:rsid w:val="17D34C16"/>
    <w:rsid w:val="17FAAA32"/>
    <w:rsid w:val="181D3FA6"/>
    <w:rsid w:val="18227654"/>
    <w:rsid w:val="184B8631"/>
    <w:rsid w:val="185BBB75"/>
    <w:rsid w:val="188C9412"/>
    <w:rsid w:val="18AC0F44"/>
    <w:rsid w:val="18F01B6D"/>
    <w:rsid w:val="194E6816"/>
    <w:rsid w:val="1955D949"/>
    <w:rsid w:val="19BB6CEC"/>
    <w:rsid w:val="19ECF9AC"/>
    <w:rsid w:val="19F98309"/>
    <w:rsid w:val="1A4226CF"/>
    <w:rsid w:val="1A593144"/>
    <w:rsid w:val="1A6BD18B"/>
    <w:rsid w:val="1A8412DE"/>
    <w:rsid w:val="1AACB66B"/>
    <w:rsid w:val="1AFD1E1A"/>
    <w:rsid w:val="1AFE6035"/>
    <w:rsid w:val="1B1BA6CC"/>
    <w:rsid w:val="1B3FB637"/>
    <w:rsid w:val="1B4DE04F"/>
    <w:rsid w:val="1B94A040"/>
    <w:rsid w:val="1BE120F3"/>
    <w:rsid w:val="1BF49A6C"/>
    <w:rsid w:val="1C62EAB0"/>
    <w:rsid w:val="1CC413F8"/>
    <w:rsid w:val="1CEECE01"/>
    <w:rsid w:val="1D003CB8"/>
    <w:rsid w:val="1D358C47"/>
    <w:rsid w:val="1DAF6970"/>
    <w:rsid w:val="1DB1D133"/>
    <w:rsid w:val="1DC890EB"/>
    <w:rsid w:val="1DD6E442"/>
    <w:rsid w:val="1DE11A17"/>
    <w:rsid w:val="1E1E3FBE"/>
    <w:rsid w:val="1E2A8EDA"/>
    <w:rsid w:val="1E31F324"/>
    <w:rsid w:val="1E3B7545"/>
    <w:rsid w:val="1E64BA5D"/>
    <w:rsid w:val="1E975690"/>
    <w:rsid w:val="1F3F2D40"/>
    <w:rsid w:val="1F58E8D3"/>
    <w:rsid w:val="1FA0E5EB"/>
    <w:rsid w:val="201ABD9D"/>
    <w:rsid w:val="202EA8A7"/>
    <w:rsid w:val="204C5847"/>
    <w:rsid w:val="206C198A"/>
    <w:rsid w:val="208E15AB"/>
    <w:rsid w:val="20B0AFDD"/>
    <w:rsid w:val="2121457A"/>
    <w:rsid w:val="21376FB4"/>
    <w:rsid w:val="21379E29"/>
    <w:rsid w:val="2158CF1F"/>
    <w:rsid w:val="2175DD04"/>
    <w:rsid w:val="21AAF641"/>
    <w:rsid w:val="21CE0728"/>
    <w:rsid w:val="21E08EA1"/>
    <w:rsid w:val="22253608"/>
    <w:rsid w:val="2282DA93"/>
    <w:rsid w:val="22B23D48"/>
    <w:rsid w:val="22D45194"/>
    <w:rsid w:val="22D5E5CD"/>
    <w:rsid w:val="2378CB8D"/>
    <w:rsid w:val="237E0EF8"/>
    <w:rsid w:val="2396265E"/>
    <w:rsid w:val="23A96D1A"/>
    <w:rsid w:val="24463051"/>
    <w:rsid w:val="24839840"/>
    <w:rsid w:val="24A4E95C"/>
    <w:rsid w:val="24BFA1C7"/>
    <w:rsid w:val="24CB50C1"/>
    <w:rsid w:val="24E29703"/>
    <w:rsid w:val="250B4E9D"/>
    <w:rsid w:val="251EB817"/>
    <w:rsid w:val="255C4685"/>
    <w:rsid w:val="25FEAF82"/>
    <w:rsid w:val="26B26AAE"/>
    <w:rsid w:val="26CA8336"/>
    <w:rsid w:val="26D75016"/>
    <w:rsid w:val="2732C521"/>
    <w:rsid w:val="2735335A"/>
    <w:rsid w:val="27511474"/>
    <w:rsid w:val="275CAC31"/>
    <w:rsid w:val="276291D8"/>
    <w:rsid w:val="276C0687"/>
    <w:rsid w:val="279E2D58"/>
    <w:rsid w:val="27FDC030"/>
    <w:rsid w:val="281A37C5"/>
    <w:rsid w:val="285E0312"/>
    <w:rsid w:val="287B17D1"/>
    <w:rsid w:val="28EE9042"/>
    <w:rsid w:val="28F87C92"/>
    <w:rsid w:val="29060D32"/>
    <w:rsid w:val="29105AEB"/>
    <w:rsid w:val="2936A150"/>
    <w:rsid w:val="29439318"/>
    <w:rsid w:val="2947B014"/>
    <w:rsid w:val="29B3170C"/>
    <w:rsid w:val="2AA1DD93"/>
    <w:rsid w:val="2ACF8AAD"/>
    <w:rsid w:val="2AF177BB"/>
    <w:rsid w:val="2B08A20D"/>
    <w:rsid w:val="2B38B02A"/>
    <w:rsid w:val="2B480F94"/>
    <w:rsid w:val="2B8FF463"/>
    <w:rsid w:val="2BE40976"/>
    <w:rsid w:val="2CA79E9B"/>
    <w:rsid w:val="2CBA079E"/>
    <w:rsid w:val="2CCADDCE"/>
    <w:rsid w:val="2D120671"/>
    <w:rsid w:val="2D5A950D"/>
    <w:rsid w:val="2EB9502D"/>
    <w:rsid w:val="2EDA9E02"/>
    <w:rsid w:val="2EE7C8F7"/>
    <w:rsid w:val="2F30AAD5"/>
    <w:rsid w:val="2F56CB7C"/>
    <w:rsid w:val="2FCB5F00"/>
    <w:rsid w:val="3015D8E3"/>
    <w:rsid w:val="3044FF5E"/>
    <w:rsid w:val="3059E7ED"/>
    <w:rsid w:val="30612423"/>
    <w:rsid w:val="30905507"/>
    <w:rsid w:val="30BC1C41"/>
    <w:rsid w:val="30C487F2"/>
    <w:rsid w:val="30F6C040"/>
    <w:rsid w:val="313B9440"/>
    <w:rsid w:val="314C2F76"/>
    <w:rsid w:val="31739449"/>
    <w:rsid w:val="318D9412"/>
    <w:rsid w:val="31F0F0EF"/>
    <w:rsid w:val="31FCF484"/>
    <w:rsid w:val="32021A31"/>
    <w:rsid w:val="320D0119"/>
    <w:rsid w:val="32442CAE"/>
    <w:rsid w:val="327C4A2B"/>
    <w:rsid w:val="3293C71B"/>
    <w:rsid w:val="32AD3613"/>
    <w:rsid w:val="32E5FB4D"/>
    <w:rsid w:val="32EC23C6"/>
    <w:rsid w:val="32FCDDA6"/>
    <w:rsid w:val="330CEEFF"/>
    <w:rsid w:val="33279EE3"/>
    <w:rsid w:val="336A263A"/>
    <w:rsid w:val="33B1B2C9"/>
    <w:rsid w:val="33D0192F"/>
    <w:rsid w:val="33D56B77"/>
    <w:rsid w:val="33E10534"/>
    <w:rsid w:val="34431CBF"/>
    <w:rsid w:val="344B7862"/>
    <w:rsid w:val="346DC34F"/>
    <w:rsid w:val="34FA624B"/>
    <w:rsid w:val="351056A8"/>
    <w:rsid w:val="3519B7B2"/>
    <w:rsid w:val="3528FDDF"/>
    <w:rsid w:val="352E48D6"/>
    <w:rsid w:val="35B3037A"/>
    <w:rsid w:val="35C1B63F"/>
    <w:rsid w:val="3600D31B"/>
    <w:rsid w:val="361E82AB"/>
    <w:rsid w:val="36795638"/>
    <w:rsid w:val="36D9D9FD"/>
    <w:rsid w:val="372E34AD"/>
    <w:rsid w:val="3770167F"/>
    <w:rsid w:val="37DD50F7"/>
    <w:rsid w:val="37FD9E75"/>
    <w:rsid w:val="381545FD"/>
    <w:rsid w:val="38180D81"/>
    <w:rsid w:val="3834CA0A"/>
    <w:rsid w:val="3847B7B3"/>
    <w:rsid w:val="38609EA1"/>
    <w:rsid w:val="39409B0E"/>
    <w:rsid w:val="3989CE83"/>
    <w:rsid w:val="39DF6253"/>
    <w:rsid w:val="3A083158"/>
    <w:rsid w:val="3AB25E43"/>
    <w:rsid w:val="3AC48612"/>
    <w:rsid w:val="3AD2B476"/>
    <w:rsid w:val="3ADCC68D"/>
    <w:rsid w:val="3ADE0D4E"/>
    <w:rsid w:val="3B14F1B9"/>
    <w:rsid w:val="3B195EDF"/>
    <w:rsid w:val="3B3AFDAA"/>
    <w:rsid w:val="3B7F1827"/>
    <w:rsid w:val="3BFA7CAB"/>
    <w:rsid w:val="3C1135EA"/>
    <w:rsid w:val="3C350647"/>
    <w:rsid w:val="3C582469"/>
    <w:rsid w:val="3C5FAEF4"/>
    <w:rsid w:val="3C79DDAF"/>
    <w:rsid w:val="3C8E5BF0"/>
    <w:rsid w:val="3CB2AC86"/>
    <w:rsid w:val="3CD9F9AC"/>
    <w:rsid w:val="3CF79F78"/>
    <w:rsid w:val="3DCCCC51"/>
    <w:rsid w:val="3E5124F0"/>
    <w:rsid w:val="3E6395CF"/>
    <w:rsid w:val="3E7F7B10"/>
    <w:rsid w:val="3E82AB9C"/>
    <w:rsid w:val="3ECC6680"/>
    <w:rsid w:val="3F0AA499"/>
    <w:rsid w:val="3F0ABBE0"/>
    <w:rsid w:val="3F7004D0"/>
    <w:rsid w:val="3FF5F9DB"/>
    <w:rsid w:val="402F1CC7"/>
    <w:rsid w:val="4052B8DE"/>
    <w:rsid w:val="406A21E2"/>
    <w:rsid w:val="4074BD90"/>
    <w:rsid w:val="40A2AB89"/>
    <w:rsid w:val="4131D50A"/>
    <w:rsid w:val="414B994C"/>
    <w:rsid w:val="41A671D0"/>
    <w:rsid w:val="41AB824E"/>
    <w:rsid w:val="41AD6ACF"/>
    <w:rsid w:val="41BB84D9"/>
    <w:rsid w:val="41BEA793"/>
    <w:rsid w:val="42022412"/>
    <w:rsid w:val="420CDA28"/>
    <w:rsid w:val="42176622"/>
    <w:rsid w:val="423E7BEA"/>
    <w:rsid w:val="424CAF83"/>
    <w:rsid w:val="429510C8"/>
    <w:rsid w:val="42CF6C2D"/>
    <w:rsid w:val="4334C27A"/>
    <w:rsid w:val="4364AA47"/>
    <w:rsid w:val="438B4565"/>
    <w:rsid w:val="43C266F9"/>
    <w:rsid w:val="43D07045"/>
    <w:rsid w:val="44629C4C"/>
    <w:rsid w:val="446EAB00"/>
    <w:rsid w:val="44720655"/>
    <w:rsid w:val="4495A974"/>
    <w:rsid w:val="44A2ABA2"/>
    <w:rsid w:val="44F1E2BC"/>
    <w:rsid w:val="44F3BDB8"/>
    <w:rsid w:val="4545CB07"/>
    <w:rsid w:val="459C577E"/>
    <w:rsid w:val="45C4A648"/>
    <w:rsid w:val="45F026D1"/>
    <w:rsid w:val="463002E7"/>
    <w:rsid w:val="464DD815"/>
    <w:rsid w:val="4659F9F3"/>
    <w:rsid w:val="46A8BF6F"/>
    <w:rsid w:val="46CA5418"/>
    <w:rsid w:val="46F8C4B0"/>
    <w:rsid w:val="47057DB5"/>
    <w:rsid w:val="471482E8"/>
    <w:rsid w:val="477BE6C2"/>
    <w:rsid w:val="478D199F"/>
    <w:rsid w:val="47C914DB"/>
    <w:rsid w:val="4831B9D9"/>
    <w:rsid w:val="483E3D1C"/>
    <w:rsid w:val="483EFC18"/>
    <w:rsid w:val="48778DBC"/>
    <w:rsid w:val="489FB01E"/>
    <w:rsid w:val="4922E3A5"/>
    <w:rsid w:val="4937C876"/>
    <w:rsid w:val="49549730"/>
    <w:rsid w:val="49761CC5"/>
    <w:rsid w:val="4A19158B"/>
    <w:rsid w:val="4A76BCB3"/>
    <w:rsid w:val="4AD398D7"/>
    <w:rsid w:val="4B3CA18D"/>
    <w:rsid w:val="4B7C7481"/>
    <w:rsid w:val="4BA8BFBD"/>
    <w:rsid w:val="4BCA2B71"/>
    <w:rsid w:val="4C2221A8"/>
    <w:rsid w:val="4C51FA19"/>
    <w:rsid w:val="4C641FEA"/>
    <w:rsid w:val="4D316D9D"/>
    <w:rsid w:val="4D4C80F2"/>
    <w:rsid w:val="4D845258"/>
    <w:rsid w:val="4DDB62B5"/>
    <w:rsid w:val="4EC3325D"/>
    <w:rsid w:val="4EF3E5C2"/>
    <w:rsid w:val="4EFD6A17"/>
    <w:rsid w:val="4F4663C0"/>
    <w:rsid w:val="4F65CEFF"/>
    <w:rsid w:val="4F7C7037"/>
    <w:rsid w:val="4F9176D2"/>
    <w:rsid w:val="4F9FFF1E"/>
    <w:rsid w:val="502764D0"/>
    <w:rsid w:val="5038134B"/>
    <w:rsid w:val="5053DAAF"/>
    <w:rsid w:val="505F02BE"/>
    <w:rsid w:val="50EEE56F"/>
    <w:rsid w:val="50F0232D"/>
    <w:rsid w:val="518655E0"/>
    <w:rsid w:val="51C5EB39"/>
    <w:rsid w:val="51FD23AD"/>
    <w:rsid w:val="5254ABA1"/>
    <w:rsid w:val="5288144F"/>
    <w:rsid w:val="52AE5305"/>
    <w:rsid w:val="52BA8E80"/>
    <w:rsid w:val="53376689"/>
    <w:rsid w:val="535A425B"/>
    <w:rsid w:val="53C21833"/>
    <w:rsid w:val="5442C50A"/>
    <w:rsid w:val="5463C8B9"/>
    <w:rsid w:val="546E9104"/>
    <w:rsid w:val="55E3069B"/>
    <w:rsid w:val="5623FA80"/>
    <w:rsid w:val="562A8334"/>
    <w:rsid w:val="564DB2AF"/>
    <w:rsid w:val="56C0AC53"/>
    <w:rsid w:val="56CCF44F"/>
    <w:rsid w:val="57719A52"/>
    <w:rsid w:val="5783CD87"/>
    <w:rsid w:val="57B21BDF"/>
    <w:rsid w:val="57BDFA8B"/>
    <w:rsid w:val="58AB2BDC"/>
    <w:rsid w:val="58BE5810"/>
    <w:rsid w:val="58D41E57"/>
    <w:rsid w:val="58F7CA6A"/>
    <w:rsid w:val="590D6AB3"/>
    <w:rsid w:val="5A0BB170"/>
    <w:rsid w:val="5A111969"/>
    <w:rsid w:val="5A2B00AC"/>
    <w:rsid w:val="5A49AD03"/>
    <w:rsid w:val="5A8F7725"/>
    <w:rsid w:val="5AAE89F2"/>
    <w:rsid w:val="5ACCCDF9"/>
    <w:rsid w:val="5AEA8ADD"/>
    <w:rsid w:val="5B17D877"/>
    <w:rsid w:val="5B2123D2"/>
    <w:rsid w:val="5B504849"/>
    <w:rsid w:val="5B8BBCA9"/>
    <w:rsid w:val="5BAA89D5"/>
    <w:rsid w:val="5BD11EC6"/>
    <w:rsid w:val="5BD75A81"/>
    <w:rsid w:val="5BF5F8D2"/>
    <w:rsid w:val="5C03F6C4"/>
    <w:rsid w:val="5C28B084"/>
    <w:rsid w:val="5CA9BFC7"/>
    <w:rsid w:val="5CFC5762"/>
    <w:rsid w:val="5D0442DF"/>
    <w:rsid w:val="5D099F8E"/>
    <w:rsid w:val="5D52194A"/>
    <w:rsid w:val="5D62A16E"/>
    <w:rsid w:val="5D814DC5"/>
    <w:rsid w:val="5DAA78AA"/>
    <w:rsid w:val="5E1BABCF"/>
    <w:rsid w:val="5E41CD93"/>
    <w:rsid w:val="5EA269DA"/>
    <w:rsid w:val="5EAA6FBB"/>
    <w:rsid w:val="5EE54972"/>
    <w:rsid w:val="5EF688EC"/>
    <w:rsid w:val="5F5BA48B"/>
    <w:rsid w:val="5F5DAE21"/>
    <w:rsid w:val="5F85A9A8"/>
    <w:rsid w:val="5FBDFC00"/>
    <w:rsid w:val="5FBFD52B"/>
    <w:rsid w:val="5FD2CA4C"/>
    <w:rsid w:val="5FDC7C25"/>
    <w:rsid w:val="605E0F00"/>
    <w:rsid w:val="605FB958"/>
    <w:rsid w:val="60D434A1"/>
    <w:rsid w:val="61239CFD"/>
    <w:rsid w:val="61557250"/>
    <w:rsid w:val="6160EBAB"/>
    <w:rsid w:val="61682BA0"/>
    <w:rsid w:val="616E9AAD"/>
    <w:rsid w:val="61753334"/>
    <w:rsid w:val="61D5C1F4"/>
    <w:rsid w:val="61E4E01E"/>
    <w:rsid w:val="61F2D4CA"/>
    <w:rsid w:val="6209D32F"/>
    <w:rsid w:val="62AB41EE"/>
    <w:rsid w:val="62B30F5C"/>
    <w:rsid w:val="62CD7D53"/>
    <w:rsid w:val="62DE24A2"/>
    <w:rsid w:val="62F142B1"/>
    <w:rsid w:val="62F299BF"/>
    <w:rsid w:val="638876DE"/>
    <w:rsid w:val="640C2CD1"/>
    <w:rsid w:val="640DBD6B"/>
    <w:rsid w:val="647F6410"/>
    <w:rsid w:val="64F3B448"/>
    <w:rsid w:val="651029B3"/>
    <w:rsid w:val="6524473F"/>
    <w:rsid w:val="653370C3"/>
    <w:rsid w:val="6587BFCC"/>
    <w:rsid w:val="65C610C5"/>
    <w:rsid w:val="661B3471"/>
    <w:rsid w:val="66F0A1F2"/>
    <w:rsid w:val="67B56714"/>
    <w:rsid w:val="67DDDC31"/>
    <w:rsid w:val="68079460"/>
    <w:rsid w:val="6873CDAC"/>
    <w:rsid w:val="6892B473"/>
    <w:rsid w:val="689851E7"/>
    <w:rsid w:val="68BF608E"/>
    <w:rsid w:val="68F23F6A"/>
    <w:rsid w:val="6957D478"/>
    <w:rsid w:val="696C69BE"/>
    <w:rsid w:val="6A4D13A4"/>
    <w:rsid w:val="6A82FC15"/>
    <w:rsid w:val="6B23B115"/>
    <w:rsid w:val="6B2DDDFF"/>
    <w:rsid w:val="6C57BD0A"/>
    <w:rsid w:val="6C586253"/>
    <w:rsid w:val="6C6C9E56"/>
    <w:rsid w:val="6C8B6600"/>
    <w:rsid w:val="6C9B6FD3"/>
    <w:rsid w:val="6D1D7FD7"/>
    <w:rsid w:val="6D698742"/>
    <w:rsid w:val="6D79A954"/>
    <w:rsid w:val="6D8BE7EA"/>
    <w:rsid w:val="6D998F4C"/>
    <w:rsid w:val="6DAF8B09"/>
    <w:rsid w:val="6DB334E0"/>
    <w:rsid w:val="6E3A6976"/>
    <w:rsid w:val="6E5078BF"/>
    <w:rsid w:val="6EB20CE6"/>
    <w:rsid w:val="6ED33BF0"/>
    <w:rsid w:val="6FD639D7"/>
    <w:rsid w:val="6FD8EB20"/>
    <w:rsid w:val="6FDBAB42"/>
    <w:rsid w:val="7080DE56"/>
    <w:rsid w:val="70A0F4D9"/>
    <w:rsid w:val="70DB4C37"/>
    <w:rsid w:val="7144FF7A"/>
    <w:rsid w:val="717B657D"/>
    <w:rsid w:val="71A4E116"/>
    <w:rsid w:val="71AE76A6"/>
    <w:rsid w:val="71BB43A2"/>
    <w:rsid w:val="720ACA75"/>
    <w:rsid w:val="7222C3E2"/>
    <w:rsid w:val="7239D133"/>
    <w:rsid w:val="723CC53A"/>
    <w:rsid w:val="7268AA51"/>
    <w:rsid w:val="737BD3C7"/>
    <w:rsid w:val="73A5C0E2"/>
    <w:rsid w:val="743C7BE6"/>
    <w:rsid w:val="744019F7"/>
    <w:rsid w:val="7460E18D"/>
    <w:rsid w:val="74BADB39"/>
    <w:rsid w:val="74C44C19"/>
    <w:rsid w:val="74E14DA9"/>
    <w:rsid w:val="7542588F"/>
    <w:rsid w:val="7565FFD8"/>
    <w:rsid w:val="75822B83"/>
    <w:rsid w:val="76011EA6"/>
    <w:rsid w:val="764C3922"/>
    <w:rsid w:val="7681E7C9"/>
    <w:rsid w:val="76C4893C"/>
    <w:rsid w:val="77220397"/>
    <w:rsid w:val="7748F366"/>
    <w:rsid w:val="779850F0"/>
    <w:rsid w:val="77DE4C6E"/>
    <w:rsid w:val="77E2E36D"/>
    <w:rsid w:val="77FF2417"/>
    <w:rsid w:val="78048FCD"/>
    <w:rsid w:val="781DB82A"/>
    <w:rsid w:val="786BF903"/>
    <w:rsid w:val="789114AB"/>
    <w:rsid w:val="78C266D0"/>
    <w:rsid w:val="795BD03A"/>
    <w:rsid w:val="797D30B3"/>
    <w:rsid w:val="79906F5B"/>
    <w:rsid w:val="7A2EAEC2"/>
    <w:rsid w:val="7A75352E"/>
    <w:rsid w:val="7BB19A13"/>
    <w:rsid w:val="7BD844AA"/>
    <w:rsid w:val="7BF88C51"/>
    <w:rsid w:val="7C414099"/>
    <w:rsid w:val="7C782446"/>
    <w:rsid w:val="7CA2F4FA"/>
    <w:rsid w:val="7CA88745"/>
    <w:rsid w:val="7CB4D175"/>
    <w:rsid w:val="7CC555FF"/>
    <w:rsid w:val="7CF3E56E"/>
    <w:rsid w:val="7CFAE0F0"/>
    <w:rsid w:val="7DA20BB4"/>
    <w:rsid w:val="7E5224F1"/>
    <w:rsid w:val="7E63E07E"/>
    <w:rsid w:val="7E699F9E"/>
    <w:rsid w:val="7EB860DB"/>
    <w:rsid w:val="7ECFD266"/>
    <w:rsid w:val="7EE75FD7"/>
    <w:rsid w:val="7F150E7D"/>
    <w:rsid w:val="7F302D13"/>
    <w:rsid w:val="7FA452EB"/>
    <w:rsid w:val="7FEC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ACDE5"/>
  <w15:docId w15:val="{FBCA6D33-B692-4961-AC75-DDF0204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SimSun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 w:uiPriority="60"/>
    <w:lsdException w:name="Medium Grid 3 Accent 3" w:uiPriority="61"/>
    <w:lsdException w:name="Dark List Accent 3" w:uiPriority="62"/>
    <w:lsdException w:name="Colorful Shading Accent 3" w:uiPriority="63" w:qFormat="1"/>
    <w:lsdException w:name="Colorful List Accent 3" w:uiPriority="64" w:qFormat="1"/>
    <w:lsdException w:name="Colorful Grid Accent 3" w:uiPriority="65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 w:qFormat="1"/>
    <w:lsdException w:name="Medium Grid 1 Accent 4" w:uiPriority="73" w:qFormat="1"/>
    <w:lsdException w:name="Medium Grid 2 Accent 4" w:uiPriority="60" w:qFormat="1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/>
    <w:lsdException w:name="Light List Accent 5" w:uiPriority="34" w:qFormat="1"/>
    <w:lsdException w:name="Light Grid Accent 5" w:uiPriority="29" w:qFormat="1"/>
    <w:lsdException w:name="Medium Shading 1 Accent 5" w:uiPriority="30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/>
    <w:lsdException w:name="Colorful Shading Accent 5" w:uiPriority="73"/>
    <w:lsdException w:name="Colorful List Accent 5" w:uiPriority="60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 w:uiPriority="66"/>
    <w:lsdException w:name="Medium List 1 Accent 6" w:uiPriority="67"/>
    <w:lsdException w:name="Medium List 2 Accent 6" w:uiPriority="68"/>
    <w:lsdException w:name="Medium Grid 1 Accent 6" w:uiPriority="69"/>
    <w:lsdException w:name="Medium Grid 2 Accent 6" w:uiPriority="70"/>
    <w:lsdException w:name="Medium Grid 3 Accent 6" w:uiPriority="71"/>
    <w:lsdException w:name="Dark List Accent 6" w:uiPriority="72"/>
    <w:lsdException w:name="Colorful Shading Accent 6" w:uiPriority="73"/>
    <w:lsdException w:name="Colorful List Accent 6" w:uiPriority="60"/>
    <w:lsdException w:name="Colorful Grid Accent 6" w:uiPriority="61"/>
    <w:lsdException w:name="Subtle Emphasis" w:uiPriority="62" w:qFormat="1"/>
    <w:lsdException w:name="Intense Emphasis" w:uiPriority="63" w:qFormat="1"/>
    <w:lsdException w:name="Subtle Reference" w:uiPriority="64" w:qFormat="1"/>
    <w:lsdException w:name="Intense Reference" w:uiPriority="65" w:qFormat="1"/>
    <w:lsdException w:name="Book Title" w:uiPriority="66" w:qFormat="1"/>
    <w:lsdException w:name="Bibliography" w:uiPriority="67" w:semiHidden="1" w:unhideWhenUsed="1"/>
    <w:lsdException w:name="TOC Heading" w:uiPriority="68" w:semiHidden="1" w:unhideWhenUsed="1" w:qFormat="1"/>
    <w:lsdException w:name="Plain Table 1" w:uiPriority="69"/>
    <w:lsdException w:name="Plain Table 2" w:uiPriority="70"/>
    <w:lsdException w:name="Plain Table 3" w:uiPriority="71" w:qFormat="1"/>
    <w:lsdException w:name="Plain Table 4" w:uiPriority="72" w:qFormat="1"/>
    <w:lsdException w:name="Plain Table 5" w:uiPriority="73" w:qFormat="1"/>
    <w:lsdException w:name="Grid Table Light" w:uiPriority="60" w:qFormat="1"/>
    <w:lsdException w:name="Grid Table 1 Light" w:uiPriority="61" w:qFormat="1"/>
    <w:lsdException w:name="Grid Table 2" w:uiPriority="62"/>
    <w:lsdException w:name="Grid Table 3" w:uiPriority="63" w:qFormat="1"/>
    <w:lsdException w:name="Grid Table 4" w:uiPriority="64"/>
    <w:lsdException w:name="Grid Table 5 Dark" w:uiPriority="65"/>
    <w:lsdException w:name="Grid Table 6 Colorful" w:uiPriority="66" w:qFormat="1"/>
    <w:lsdException w:name="Grid Table 7 Colorful" w:uiPriority="67" w:qFormat="1"/>
    <w:lsdException w:name="Grid Table 1 Light Accent 1" w:uiPriority="68" w:qFormat="1"/>
    <w:lsdException w:name="Grid Table 2 Accent 1" w:uiPriority="69" w:qFormat="1"/>
    <w:lsdException w:name="Grid Table 3 Accent 1" w:uiPriority="70" w:qFormat="1"/>
    <w:lsdException w:name="Grid Table 4 Accent 1" w:uiPriority="71"/>
    <w:lsdException w:name="Grid Table 5 Dark Accent 1" w:uiPriority="72" w:qFormat="1"/>
    <w:lsdException w:name="Grid Table 6 Colorful Accent 1" w:uiPriority="73"/>
    <w:lsdException w:name="Grid Table 7 Colorful Accent 1" w:uiPriority="60"/>
    <w:lsdException w:name="Grid Table 1 Light Accent 2" w:uiPriority="61" w:qFormat="1"/>
    <w:lsdException w:name="Grid Table 2 Accent 2" w:uiPriority="62" w:qFormat="1"/>
    <w:lsdException w:name="Grid Table 3 Accent 2" w:uiPriority="63" w:qFormat="1"/>
    <w:lsdException w:name="Grid Table 4 Accent 2" w:uiPriority="64" w:qFormat="1"/>
    <w:lsdException w:name="Grid Table 5 Dark Accent 2" w:uiPriority="65" w:qFormat="1"/>
    <w:lsdException w:name="Grid Table 6 Colorful Accent 2" w:uiPriority="66"/>
    <w:lsdException w:name="Grid Table 7 Colorful Accent 2" w:uiPriority="67" w:qFormat="1"/>
    <w:lsdException w:name="Grid Table 1 Light Accent 3" w:uiPriority="68"/>
    <w:lsdException w:name="Grid Table 2 Accent 3" w:uiPriority="69"/>
    <w:lsdException w:name="Grid Table 3 Accent 3" w:uiPriority="70" w:qFormat="1"/>
    <w:lsdException w:name="Grid Table 4 Accent 3" w:uiPriority="71" w:qFormat="1"/>
    <w:lsdException w:name="Grid Table 5 Dark Accent 3" w:uiPriority="72" w:qFormat="1"/>
    <w:lsdException w:name="Grid Table 6 Colorful Accent 3" w:uiPriority="73" w:qFormat="1"/>
    <w:lsdException w:name="Grid Table 7 Colorful Accent 3" w:uiPriority="60" w:qFormat="1"/>
    <w:lsdException w:name="Grid Table 1 Light Accent 4" w:uiPriority="61"/>
    <w:lsdException w:name="Grid Table 2 Accent 4" w:uiPriority="62" w:qFormat="1"/>
    <w:lsdException w:name="Grid Table 3 Accent 4" w:uiPriority="63"/>
    <w:lsdException w:name="Grid Table 4 Accent 4" w:uiPriority="64"/>
    <w:lsdException w:name="Grid Table 5 Dark Accent 4" w:uiPriority="65" w:qFormat="1"/>
    <w:lsdException w:name="Grid Table 6 Colorful Accent 4" w:uiPriority="66" w:qFormat="1"/>
    <w:lsdException w:name="Grid Table 7 Colorful Accent 4" w:uiPriority="67" w:qFormat="1"/>
    <w:lsdException w:name="Grid Table 1 Light Accent 5" w:uiPriority="68" w:qFormat="1"/>
    <w:lsdException w:name="Grid Table 2 Accent 5" w:uiPriority="69" w:qFormat="1"/>
    <w:lsdException w:name="Grid Table 3 Accent 5" w:uiPriority="70"/>
    <w:lsdException w:name="Grid Table 4 Accent 5" w:uiPriority="71" w:qFormat="1"/>
    <w:lsdException w:name="Grid Table 5 Dark Accent 5" w:uiPriority="72"/>
    <w:lsdException w:name="Grid Table 6 Colorful Accent 5" w:uiPriority="73"/>
    <w:lsdException w:name="Grid Table 7 Colorful Accent 5" w:uiPriority="19" w:qFormat="1"/>
    <w:lsdException w:name="Grid Table 1 Light Accent 6" w:uiPriority="21" w:qFormat="1"/>
    <w:lsdException w:name="Grid Table 2 Accent 6" w:uiPriority="31" w:qFormat="1"/>
    <w:lsdException w:name="Grid Table 3 Accent 6" w:uiPriority="32" w:qFormat="1"/>
    <w:lsdException w:name="Grid Table 4 Accent 6" w:uiPriority="33" w:qFormat="1"/>
    <w:lsdException w:name="Grid Table 5 Dark Accent 6" w:uiPriority="37"/>
    <w:lsdException w:name="Grid Table 6 Colorful Accent 6" w:uiPriority="39" w:qFormat="1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46"/>
    <w:lsdException w:name="List Table 7 Colorful Accent 5" w:uiPriority="47"/>
    <w:lsdException w:name="List Table 1 Light Accent 6" w:uiPriority="48"/>
    <w:lsdException w:name="List Table 2 Accent 6" w:uiPriority="49"/>
    <w:lsdException w:name="List Table 3 Accent 6" w:uiPriority="50"/>
    <w:lsdException w:name="List Table 4 Accent 6" w:uiPriority="51"/>
    <w:lsdException w:name="List Table 5 Dark Accent 6" w:uiPriority="52"/>
    <w:lsdException w:name="List Table 6 Colorful Accent 6" w:uiPriority="46"/>
    <w:lsdException w:name="List Table 7 Colorful Accent 6" w:uiPriority="47"/>
  </w:latentStyles>
  <w:style w:type="paragraph" w:styleId="Normal" w:default="1">
    <w:name w:val="Normal"/>
    <w:qFormat/>
    <w:rsid w:val="00676297"/>
    <w:rPr>
      <w:rFonts w:ascii="Times New Roman" w:hAnsi="Times New Roman" w:cs="Times New Roman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ediumGrid21" w:customStyle="1">
    <w:name w:val="Medium Grid 21"/>
    <w:uiPriority w:val="1"/>
    <w:qFormat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62BB5"/>
    <w:pPr>
      <w:tabs>
        <w:tab w:val="center" w:pos="4680"/>
        <w:tab w:val="right" w:pos="9360"/>
      </w:tabs>
    </w:pPr>
    <w:rPr>
      <w:rFonts w:ascii="Calibri" w:hAnsi="Calibri" w:cs="Arial"/>
      <w:sz w:val="22"/>
      <w:szCs w:val="22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rsid w:val="00462BB5"/>
  </w:style>
  <w:style w:type="paragraph" w:styleId="Footer">
    <w:name w:val="footer"/>
    <w:basedOn w:val="Normal"/>
    <w:link w:val="FooterChar"/>
    <w:uiPriority w:val="99"/>
    <w:unhideWhenUsed/>
    <w:rsid w:val="00462BB5"/>
    <w:pPr>
      <w:tabs>
        <w:tab w:val="center" w:pos="4680"/>
        <w:tab w:val="right" w:pos="9360"/>
      </w:tabs>
    </w:pPr>
    <w:rPr>
      <w:rFonts w:ascii="Calibri" w:hAnsi="Calibri" w:cs="Arial"/>
      <w:sz w:val="22"/>
      <w:szCs w:val="22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rsid w:val="00462BB5"/>
  </w:style>
  <w:style w:type="paragraph" w:styleId="xmsonormal" w:customStyle="1">
    <w:name w:val="x_msonormal"/>
    <w:basedOn w:val="Normal"/>
    <w:rsid w:val="00277D4E"/>
    <w:pPr>
      <w:spacing w:before="100" w:beforeAutospacing="1" w:after="100" w:afterAutospacing="1"/>
    </w:pPr>
  </w:style>
  <w:style w:type="character" w:styleId="apple-converted-space" w:customStyle="1">
    <w:name w:val="apple-converted-space"/>
    <w:basedOn w:val="DefaultParagraphFont"/>
    <w:rsid w:val="00277D4E"/>
  </w:style>
  <w:style w:type="character" w:styleId="contextualextensionhighlight" w:customStyle="1">
    <w:name w:val="contextualextensionhighlight"/>
    <w:basedOn w:val="DefaultParagraphFont"/>
    <w:rsid w:val="00277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fontTable" Target="fontTable.xml" Id="rId8" /><Relationship Type="http://schemas.openxmlformats.org/officeDocument/2006/relationships/theme" Target="theme/theme1.xml" Id="rId9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bwagner/Documents/October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8F42BECB64E4BA295F79EB3A1C68C" ma:contentTypeVersion="1" ma:contentTypeDescription="Create a new document." ma:contentTypeScope="" ma:versionID="9a3192c5f4d0f565829c4eef50fdc1bd">
  <xsd:schema xmlns:xsd="http://www.w3.org/2001/XMLSchema" xmlns:xs="http://www.w3.org/2001/XMLSchema" xmlns:p="http://schemas.microsoft.com/office/2006/metadata/properties" xmlns:ns3="b992e991-d5c5-4162-ac1c-c5ba9cc60277" targetNamespace="http://schemas.microsoft.com/office/2006/metadata/properties" ma:root="true" ma:fieldsID="d03b4fca64d0ce49275c163537bc0de3" ns3:_="">
    <xsd:import namespace="b992e991-d5c5-4162-ac1c-c5ba9cc6027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2e991-d5c5-4162-ac1c-c5ba9cc602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C022E7-E843-4D29-8DCB-C50BE6C18B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2CF3F3-3C31-4269-A1A5-16B225575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2e991-d5c5-4162-ac1c-c5ba9cc60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October 2016.dot</ap:Template>
  <ap:Application>Microsoft Word for the web</ap:Application>
  <ap:DocSecurity>0</ap:DocSecurity>
  <ap:ScaleCrop>false</ap:ScaleCrop>
  <ap:Company>Wheeler Central Schools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Bethany Wagner</dc:creator>
  <keywords/>
  <dc:description/>
  <lastModifiedBy>Bethany Wagner</lastModifiedBy>
  <revision>10</revision>
  <lastPrinted>2018-11-13T04:53:00.0000000Z</lastPrinted>
  <dcterms:created xsi:type="dcterms:W3CDTF">2021-04-13T19:56:00.0000000Z</dcterms:created>
  <dcterms:modified xsi:type="dcterms:W3CDTF">2021-09-13T19:44:48.3794655Z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0x01010049C8F42BECB64E4BA295F79EB3A1C68C</vt:lpwstr>
  </property>
  <property fmtid="{D5CDD505-2E9C-101B-9397-08002B2CF9AE}" pid="3" name="IsMyDocuments">
    <vt:bool>true</vt:bool>
  </property>
</Properties>
</file>